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73610" w14:textId="77777777" w:rsidR="00DE42E3" w:rsidRDefault="00DE42E3" w:rsidP="00DE42E3">
      <w:pPr>
        <w:tabs>
          <w:tab w:val="center" w:pos="1416"/>
          <w:tab w:val="center" w:pos="2122"/>
          <w:tab w:val="center" w:pos="2832"/>
          <w:tab w:val="center" w:pos="4019"/>
          <w:tab w:val="center" w:pos="4954"/>
          <w:tab w:val="center" w:pos="5664"/>
          <w:tab w:val="center" w:pos="6990"/>
        </w:tabs>
        <w:spacing w:after="5" w:line="250" w:lineRule="auto"/>
        <w:ind w:left="-15"/>
        <w:rPr>
          <w:rFonts w:cs="Arial"/>
          <w:color w:val="000000"/>
          <w:szCs w:val="22"/>
        </w:rPr>
      </w:pPr>
    </w:p>
    <w:p w14:paraId="21F3B293" w14:textId="1E980513" w:rsidR="00DE42E3" w:rsidRPr="00DE42E3" w:rsidRDefault="00DE42E3" w:rsidP="00DE42E3">
      <w:pPr>
        <w:tabs>
          <w:tab w:val="center" w:pos="1416"/>
          <w:tab w:val="center" w:pos="2122"/>
          <w:tab w:val="center" w:pos="2832"/>
          <w:tab w:val="center" w:pos="4019"/>
          <w:tab w:val="center" w:pos="4954"/>
          <w:tab w:val="center" w:pos="5664"/>
          <w:tab w:val="center" w:pos="6990"/>
        </w:tabs>
        <w:spacing w:after="5" w:line="250" w:lineRule="auto"/>
        <w:ind w:left="-15"/>
        <w:rPr>
          <w:rFonts w:cs="Arial"/>
          <w:color w:val="000000"/>
          <w:szCs w:val="22"/>
        </w:rPr>
      </w:pPr>
      <w:r w:rsidRPr="00DE42E3">
        <w:rPr>
          <w:rFonts w:cs="Arial"/>
          <w:color w:val="000000"/>
          <w:szCs w:val="22"/>
        </w:rPr>
        <w:t xml:space="preserve">Name:  </w:t>
      </w:r>
      <w:r w:rsidRPr="00DE42E3">
        <w:rPr>
          <w:rFonts w:cs="Arial"/>
          <w:color w:val="000000"/>
          <w:szCs w:val="22"/>
        </w:rPr>
        <w:tab/>
        <w:t xml:space="preserve"> </w:t>
      </w:r>
      <w:r w:rsidRPr="00DE42E3">
        <w:rPr>
          <w:rFonts w:cs="Arial"/>
          <w:color w:val="000000"/>
          <w:szCs w:val="22"/>
        </w:rPr>
        <w:tab/>
        <w:t xml:space="preserve"> </w:t>
      </w:r>
      <w:r w:rsidRPr="00DE42E3">
        <w:rPr>
          <w:rFonts w:cs="Arial"/>
          <w:color w:val="000000"/>
          <w:szCs w:val="22"/>
        </w:rPr>
        <w:tab/>
        <w:t xml:space="preserve"> </w:t>
      </w:r>
      <w:r w:rsidRPr="00DE42E3">
        <w:rPr>
          <w:rFonts w:cs="Arial"/>
          <w:color w:val="000000"/>
          <w:szCs w:val="22"/>
        </w:rPr>
        <w:tab/>
        <w:t xml:space="preserve">Vorname: </w:t>
      </w:r>
      <w:r w:rsidRPr="00DE42E3">
        <w:rPr>
          <w:rFonts w:cs="Arial"/>
          <w:color w:val="000000"/>
          <w:szCs w:val="22"/>
        </w:rPr>
        <w:tab/>
        <w:t xml:space="preserve"> </w:t>
      </w:r>
      <w:r w:rsidRPr="00DE42E3">
        <w:rPr>
          <w:rFonts w:cs="Arial"/>
          <w:color w:val="000000"/>
          <w:szCs w:val="22"/>
        </w:rPr>
        <w:tab/>
        <w:t xml:space="preserve"> </w:t>
      </w:r>
      <w:r w:rsidRPr="00DE42E3">
        <w:rPr>
          <w:rFonts w:cs="Arial"/>
          <w:color w:val="000000"/>
          <w:szCs w:val="22"/>
        </w:rPr>
        <w:tab/>
      </w:r>
      <w:r w:rsidR="000E0C55">
        <w:rPr>
          <w:rFonts w:cs="Arial"/>
          <w:color w:val="000000"/>
          <w:szCs w:val="22"/>
        </w:rPr>
        <w:t xml:space="preserve"> </w:t>
      </w:r>
      <w:bookmarkStart w:id="0" w:name="_GoBack"/>
      <w:bookmarkEnd w:id="0"/>
      <w:r w:rsidRPr="00DE42E3">
        <w:rPr>
          <w:rFonts w:cs="Arial"/>
          <w:color w:val="000000"/>
          <w:szCs w:val="22"/>
        </w:rPr>
        <w:t xml:space="preserve">Geb. Datum: </w:t>
      </w:r>
    </w:p>
    <w:p w14:paraId="1D166EC5" w14:textId="77777777" w:rsidR="00DE42E3" w:rsidRPr="00DE42E3" w:rsidRDefault="00DE42E3" w:rsidP="00DE42E3">
      <w:pPr>
        <w:spacing w:line="259" w:lineRule="auto"/>
        <w:rPr>
          <w:rFonts w:cs="Arial"/>
          <w:color w:val="000000"/>
          <w:szCs w:val="22"/>
        </w:rPr>
      </w:pPr>
    </w:p>
    <w:p w14:paraId="00A44C58" w14:textId="246CD5AA" w:rsidR="00DE42E3" w:rsidRPr="00DE42E3" w:rsidRDefault="00FE6885" w:rsidP="00DE42E3">
      <w:pPr>
        <w:spacing w:line="259" w:lineRule="auto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Aktuelle Rufnummer: __________________</w:t>
      </w:r>
    </w:p>
    <w:p w14:paraId="3A11781A" w14:textId="77777777" w:rsidR="00DE42E3" w:rsidRPr="00DE42E3" w:rsidRDefault="00DE42E3" w:rsidP="00DE42E3">
      <w:pPr>
        <w:spacing w:line="259" w:lineRule="auto"/>
        <w:rPr>
          <w:rFonts w:cs="Arial"/>
          <w:color w:val="000000"/>
          <w:szCs w:val="22"/>
        </w:rPr>
      </w:pPr>
    </w:p>
    <w:p w14:paraId="4B3956C3" w14:textId="77777777" w:rsidR="00DE42E3" w:rsidRPr="00DE42E3" w:rsidRDefault="00DE42E3" w:rsidP="00DE42E3">
      <w:pPr>
        <w:spacing w:line="259" w:lineRule="auto"/>
        <w:rPr>
          <w:rFonts w:cs="Arial"/>
          <w:color w:val="000000"/>
          <w:szCs w:val="22"/>
        </w:rPr>
      </w:pPr>
    </w:p>
    <w:p w14:paraId="71C2498F" w14:textId="77777777" w:rsidR="00DE42E3" w:rsidRPr="00DE42E3" w:rsidRDefault="00DE42E3" w:rsidP="00DE42E3">
      <w:pPr>
        <w:spacing w:line="259" w:lineRule="auto"/>
        <w:ind w:left="-5" w:hanging="10"/>
        <w:rPr>
          <w:rFonts w:cs="Arial"/>
          <w:color w:val="000000"/>
          <w:szCs w:val="22"/>
        </w:rPr>
      </w:pPr>
      <w:r w:rsidRPr="00DE42E3">
        <w:rPr>
          <w:rFonts w:cs="Arial"/>
          <w:b/>
          <w:color w:val="000000"/>
          <w:szCs w:val="22"/>
        </w:rPr>
        <w:t>Zweck des Besuches: ________________________________________________</w:t>
      </w:r>
    </w:p>
    <w:p w14:paraId="458CE12B" w14:textId="77777777" w:rsidR="00DE42E3" w:rsidRPr="00DE42E3" w:rsidRDefault="00DE42E3" w:rsidP="00DE42E3">
      <w:pPr>
        <w:spacing w:line="259" w:lineRule="auto"/>
        <w:rPr>
          <w:rFonts w:cs="Arial"/>
          <w:color w:val="000000"/>
          <w:szCs w:val="22"/>
        </w:rPr>
      </w:pPr>
    </w:p>
    <w:p w14:paraId="48A70FF4" w14:textId="77777777" w:rsidR="00DE42E3" w:rsidRPr="00DE42E3" w:rsidRDefault="00DE42E3" w:rsidP="00DE42E3">
      <w:pPr>
        <w:spacing w:line="259" w:lineRule="auto"/>
        <w:rPr>
          <w:rFonts w:cs="Arial"/>
          <w:color w:val="000000"/>
          <w:szCs w:val="22"/>
        </w:rPr>
      </w:pPr>
    </w:p>
    <w:p w14:paraId="4C1BDB9B" w14:textId="3F90B0A8" w:rsidR="00DE42E3" w:rsidRPr="00781237" w:rsidRDefault="00781237" w:rsidP="00DE42E3">
      <w:pPr>
        <w:spacing w:line="259" w:lineRule="auto"/>
        <w:rPr>
          <w:rFonts w:cs="Arial"/>
          <w:color w:val="000000"/>
          <w:sz w:val="32"/>
          <w:szCs w:val="32"/>
        </w:rPr>
      </w:pPr>
      <w:r w:rsidRPr="00781237">
        <w:rPr>
          <w:rFonts w:cs="Arial"/>
          <w:color w:val="000000"/>
          <w:sz w:val="32"/>
          <w:szCs w:val="32"/>
        </w:rPr>
        <w:sym w:font="Wingdings" w:char="F06F"/>
      </w:r>
      <w:r>
        <w:rPr>
          <w:rFonts w:cs="Arial"/>
          <w:color w:val="000000"/>
          <w:sz w:val="32"/>
          <w:szCs w:val="32"/>
        </w:rPr>
        <w:t xml:space="preserve"> </w:t>
      </w:r>
      <w:r w:rsidRPr="00781237">
        <w:rPr>
          <w:rFonts w:cs="Arial"/>
          <w:color w:val="000000"/>
          <w:szCs w:val="22"/>
        </w:rPr>
        <w:t>Termin mit</w:t>
      </w:r>
      <w:r>
        <w:rPr>
          <w:rFonts w:cs="Arial"/>
          <w:color w:val="000000"/>
          <w:szCs w:val="22"/>
        </w:rPr>
        <w:t>:</w:t>
      </w:r>
    </w:p>
    <w:p w14:paraId="522165D5" w14:textId="77777777" w:rsidR="00DE42E3" w:rsidRPr="00DE42E3" w:rsidRDefault="00DE42E3" w:rsidP="00DE42E3">
      <w:pPr>
        <w:spacing w:line="259" w:lineRule="auto"/>
        <w:rPr>
          <w:rFonts w:cs="Arial"/>
          <w:color w:val="000000"/>
          <w:szCs w:val="22"/>
        </w:rPr>
      </w:pPr>
    </w:p>
    <w:p w14:paraId="664C89D9" w14:textId="64EB16F3" w:rsidR="00DE42E3" w:rsidRPr="00DE42E3" w:rsidRDefault="00781237" w:rsidP="00DE42E3">
      <w:pPr>
        <w:spacing w:line="259" w:lineRule="auto"/>
        <w:rPr>
          <w:rFonts w:cs="Arial"/>
          <w:color w:val="000000"/>
          <w:szCs w:val="22"/>
        </w:rPr>
      </w:pPr>
      <w:r w:rsidRPr="00781237">
        <w:rPr>
          <w:rFonts w:cs="Arial"/>
          <w:color w:val="000000"/>
          <w:sz w:val="32"/>
          <w:szCs w:val="32"/>
        </w:rPr>
        <w:sym w:font="Wingdings" w:char="F06F"/>
      </w:r>
      <w:r>
        <w:rPr>
          <w:rFonts w:cs="Arial"/>
          <w:color w:val="000000"/>
          <w:sz w:val="32"/>
          <w:szCs w:val="32"/>
        </w:rPr>
        <w:t xml:space="preserve"> </w:t>
      </w:r>
      <w:r w:rsidRPr="00781237">
        <w:rPr>
          <w:rFonts w:cs="Arial"/>
          <w:color w:val="000000"/>
          <w:szCs w:val="22"/>
        </w:rPr>
        <w:t>Ambulante Behandlung</w:t>
      </w:r>
    </w:p>
    <w:p w14:paraId="21513222" w14:textId="77777777" w:rsidR="00DE42E3" w:rsidRPr="00DE42E3" w:rsidRDefault="00DE42E3" w:rsidP="00DE42E3">
      <w:pPr>
        <w:spacing w:line="259" w:lineRule="auto"/>
        <w:rPr>
          <w:rFonts w:cs="Arial"/>
          <w:color w:val="000000"/>
          <w:szCs w:val="22"/>
        </w:rPr>
      </w:pPr>
    </w:p>
    <w:p w14:paraId="3E73C930" w14:textId="04316FEF" w:rsidR="00781237" w:rsidRDefault="00781237" w:rsidP="00DE42E3">
      <w:pPr>
        <w:tabs>
          <w:tab w:val="center" w:pos="2122"/>
          <w:tab w:val="center" w:pos="2832"/>
          <w:tab w:val="center" w:pos="3538"/>
          <w:tab w:val="center" w:pos="4638"/>
        </w:tabs>
        <w:spacing w:after="5" w:line="250" w:lineRule="auto"/>
        <w:ind w:left="-15"/>
        <w:rPr>
          <w:rFonts w:cs="Arial"/>
          <w:color w:val="000000"/>
          <w:szCs w:val="22"/>
        </w:rPr>
      </w:pPr>
      <w:r w:rsidRPr="00781237">
        <w:rPr>
          <w:rFonts w:cs="Arial"/>
          <w:color w:val="000000"/>
          <w:sz w:val="32"/>
          <w:szCs w:val="32"/>
        </w:rPr>
        <w:sym w:font="Wingdings" w:char="F06F"/>
      </w:r>
      <w:r>
        <w:rPr>
          <w:rFonts w:cs="Arial"/>
          <w:color w:val="000000"/>
          <w:sz w:val="32"/>
          <w:szCs w:val="32"/>
        </w:rPr>
        <w:t xml:space="preserve"> </w:t>
      </w:r>
      <w:r w:rsidRPr="00781237">
        <w:rPr>
          <w:rFonts w:cs="Arial"/>
          <w:color w:val="000000"/>
          <w:szCs w:val="22"/>
        </w:rPr>
        <w:t>Stationäre Behandlung</w:t>
      </w:r>
    </w:p>
    <w:p w14:paraId="3B2A62A6" w14:textId="77777777" w:rsidR="00781237" w:rsidRDefault="00781237" w:rsidP="00DE42E3">
      <w:pPr>
        <w:tabs>
          <w:tab w:val="center" w:pos="2122"/>
          <w:tab w:val="center" w:pos="2832"/>
          <w:tab w:val="center" w:pos="3538"/>
          <w:tab w:val="center" w:pos="4638"/>
        </w:tabs>
        <w:spacing w:after="5" w:line="250" w:lineRule="auto"/>
        <w:ind w:left="-15"/>
        <w:rPr>
          <w:rFonts w:cs="Arial"/>
          <w:color w:val="000000"/>
          <w:szCs w:val="22"/>
        </w:rPr>
      </w:pPr>
    </w:p>
    <w:p w14:paraId="689B27E9" w14:textId="66EBA73F" w:rsidR="00781237" w:rsidRDefault="00781237" w:rsidP="00DE42E3">
      <w:pPr>
        <w:tabs>
          <w:tab w:val="center" w:pos="2122"/>
          <w:tab w:val="center" w:pos="2832"/>
          <w:tab w:val="center" w:pos="3538"/>
          <w:tab w:val="center" w:pos="4638"/>
        </w:tabs>
        <w:spacing w:after="5" w:line="250" w:lineRule="auto"/>
        <w:ind w:left="-15"/>
        <w:rPr>
          <w:rFonts w:cs="Arial"/>
          <w:color w:val="000000"/>
          <w:szCs w:val="22"/>
        </w:rPr>
      </w:pPr>
      <w:r w:rsidRPr="00781237">
        <w:rPr>
          <w:rFonts w:cs="Arial"/>
          <w:color w:val="000000"/>
          <w:sz w:val="32"/>
          <w:szCs w:val="32"/>
        </w:rPr>
        <w:sym w:font="Wingdings" w:char="F06F"/>
      </w:r>
      <w:r>
        <w:rPr>
          <w:rFonts w:cs="Arial"/>
          <w:color w:val="000000"/>
          <w:sz w:val="32"/>
          <w:szCs w:val="32"/>
        </w:rPr>
        <w:t xml:space="preserve"> </w:t>
      </w:r>
      <w:r w:rsidRPr="00781237">
        <w:rPr>
          <w:rFonts w:cs="Arial"/>
          <w:color w:val="000000"/>
          <w:szCs w:val="22"/>
        </w:rPr>
        <w:t>Besucher von Patient (Name, Vorname):</w:t>
      </w:r>
    </w:p>
    <w:p w14:paraId="779FD1E7" w14:textId="77777777" w:rsidR="00781237" w:rsidRDefault="00781237" w:rsidP="00DE42E3">
      <w:pPr>
        <w:tabs>
          <w:tab w:val="center" w:pos="2122"/>
          <w:tab w:val="center" w:pos="2832"/>
          <w:tab w:val="center" w:pos="3538"/>
          <w:tab w:val="center" w:pos="4638"/>
        </w:tabs>
        <w:spacing w:after="5" w:line="250" w:lineRule="auto"/>
        <w:ind w:left="-15"/>
        <w:rPr>
          <w:rFonts w:cs="Arial"/>
          <w:color w:val="000000"/>
          <w:szCs w:val="22"/>
        </w:rPr>
      </w:pPr>
    </w:p>
    <w:p w14:paraId="5FCA4261" w14:textId="35ADFC7D" w:rsidR="00781237" w:rsidRDefault="00781237" w:rsidP="00DE42E3">
      <w:pPr>
        <w:tabs>
          <w:tab w:val="center" w:pos="2122"/>
          <w:tab w:val="center" w:pos="2832"/>
          <w:tab w:val="center" w:pos="3538"/>
          <w:tab w:val="center" w:pos="4638"/>
        </w:tabs>
        <w:spacing w:after="5" w:line="250" w:lineRule="auto"/>
        <w:ind w:left="-15"/>
        <w:rPr>
          <w:rFonts w:cs="Arial"/>
          <w:color w:val="000000"/>
          <w:szCs w:val="22"/>
        </w:rPr>
      </w:pPr>
      <w:r w:rsidRPr="00781237">
        <w:rPr>
          <w:rFonts w:cs="Arial"/>
          <w:color w:val="000000"/>
          <w:sz w:val="32"/>
          <w:szCs w:val="32"/>
        </w:rPr>
        <w:sym w:font="Wingdings" w:char="F06F"/>
      </w:r>
      <w:r>
        <w:rPr>
          <w:rFonts w:cs="Arial"/>
          <w:color w:val="000000"/>
          <w:sz w:val="32"/>
          <w:szCs w:val="32"/>
        </w:rPr>
        <w:t xml:space="preserve"> </w:t>
      </w:r>
      <w:r w:rsidRPr="00781237">
        <w:rPr>
          <w:rFonts w:cs="Arial"/>
          <w:color w:val="000000"/>
          <w:szCs w:val="22"/>
        </w:rPr>
        <w:t>Sonstiges</w:t>
      </w:r>
      <w:r>
        <w:rPr>
          <w:rFonts w:cs="Arial"/>
          <w:color w:val="000000"/>
          <w:szCs w:val="22"/>
        </w:rPr>
        <w:t>:</w:t>
      </w:r>
    </w:p>
    <w:p w14:paraId="2251FC7B" w14:textId="77777777" w:rsidR="00781237" w:rsidRDefault="00781237" w:rsidP="00DE42E3">
      <w:pPr>
        <w:tabs>
          <w:tab w:val="center" w:pos="2122"/>
          <w:tab w:val="center" w:pos="2832"/>
          <w:tab w:val="center" w:pos="3538"/>
          <w:tab w:val="center" w:pos="4638"/>
        </w:tabs>
        <w:spacing w:after="5" w:line="250" w:lineRule="auto"/>
        <w:ind w:left="-15"/>
        <w:rPr>
          <w:rFonts w:cs="Arial"/>
          <w:color w:val="000000"/>
          <w:szCs w:val="22"/>
        </w:rPr>
      </w:pPr>
    </w:p>
    <w:p w14:paraId="4376635D" w14:textId="77777777" w:rsidR="00781237" w:rsidRDefault="00781237" w:rsidP="00DE42E3">
      <w:pPr>
        <w:tabs>
          <w:tab w:val="center" w:pos="2122"/>
          <w:tab w:val="center" w:pos="2832"/>
          <w:tab w:val="center" w:pos="3538"/>
          <w:tab w:val="center" w:pos="4638"/>
        </w:tabs>
        <w:spacing w:after="5" w:line="250" w:lineRule="auto"/>
        <w:ind w:left="-15"/>
        <w:rPr>
          <w:rFonts w:cs="Arial"/>
          <w:color w:val="000000"/>
          <w:szCs w:val="22"/>
        </w:rPr>
      </w:pPr>
    </w:p>
    <w:p w14:paraId="650AC514" w14:textId="77777777" w:rsidR="00781237" w:rsidRDefault="00781237" w:rsidP="00781237">
      <w:pPr>
        <w:tabs>
          <w:tab w:val="center" w:pos="2122"/>
          <w:tab w:val="center" w:pos="2832"/>
          <w:tab w:val="center" w:pos="3538"/>
          <w:tab w:val="center" w:pos="4638"/>
        </w:tabs>
        <w:spacing w:after="5" w:line="250" w:lineRule="auto"/>
        <w:rPr>
          <w:rFonts w:cs="Arial"/>
          <w:color w:val="000000"/>
          <w:szCs w:val="22"/>
        </w:rPr>
      </w:pPr>
    </w:p>
    <w:p w14:paraId="42FD1632" w14:textId="13ADC63F" w:rsidR="00DE42E3" w:rsidRPr="00DE42E3" w:rsidRDefault="00781237" w:rsidP="00DE42E3">
      <w:pPr>
        <w:tabs>
          <w:tab w:val="center" w:pos="2122"/>
          <w:tab w:val="center" w:pos="2832"/>
          <w:tab w:val="center" w:pos="3538"/>
          <w:tab w:val="center" w:pos="4638"/>
        </w:tabs>
        <w:spacing w:after="5" w:line="250" w:lineRule="auto"/>
        <w:ind w:left="-15"/>
        <w:rPr>
          <w:rFonts w:cs="Arial"/>
          <w:color w:val="000000"/>
          <w:szCs w:val="22"/>
        </w:rPr>
      </w:pPr>
      <w:r>
        <w:rPr>
          <w:rFonts w:cs="Arial"/>
          <w:color w:val="000000"/>
          <w:szCs w:val="22"/>
        </w:rPr>
        <w:t>Eintritt in die Klinik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  <w:t>Datum:</w:t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>
        <w:rPr>
          <w:rFonts w:cs="Arial"/>
          <w:color w:val="000000"/>
          <w:szCs w:val="22"/>
        </w:rPr>
        <w:tab/>
      </w:r>
      <w:r w:rsidR="00DE42E3" w:rsidRPr="00DE42E3">
        <w:rPr>
          <w:rFonts w:cs="Arial"/>
          <w:color w:val="000000"/>
          <w:szCs w:val="22"/>
        </w:rPr>
        <w:t xml:space="preserve">Uhrzeit: </w:t>
      </w:r>
    </w:p>
    <w:p w14:paraId="02495FD3" w14:textId="2FADA69C" w:rsidR="00DE42E3" w:rsidRPr="00DE42E3" w:rsidRDefault="00DE42E3" w:rsidP="00DE42E3">
      <w:pPr>
        <w:spacing w:after="5" w:line="250" w:lineRule="auto"/>
        <w:ind w:left="-5" w:hanging="10"/>
        <w:jc w:val="both"/>
        <w:rPr>
          <w:rFonts w:cs="Arial"/>
          <w:color w:val="000000"/>
          <w:szCs w:val="22"/>
        </w:rPr>
      </w:pPr>
    </w:p>
    <w:p w14:paraId="53EDC518" w14:textId="77777777" w:rsidR="00DE42E3" w:rsidRPr="00DE42E3" w:rsidRDefault="00DE42E3" w:rsidP="00DE42E3">
      <w:pPr>
        <w:spacing w:line="259" w:lineRule="auto"/>
        <w:rPr>
          <w:rFonts w:cs="Arial"/>
          <w:color w:val="000000"/>
          <w:szCs w:val="22"/>
        </w:rPr>
      </w:pPr>
    </w:p>
    <w:p w14:paraId="6C38E168" w14:textId="77777777" w:rsidR="00781237" w:rsidRDefault="00781237" w:rsidP="00781237">
      <w:pPr>
        <w:spacing w:line="259" w:lineRule="auto"/>
        <w:rPr>
          <w:rFonts w:cs="Arial"/>
        </w:rPr>
      </w:pPr>
      <w:r>
        <w:rPr>
          <w:rFonts w:cs="Arial"/>
        </w:rPr>
        <w:t>Hiermit versichere ich, dass ich nicht an COVID-19 Symptomen (v.a. Fieber, Husten und Atemnot, Geschmacks- und Geruchsstörungen) leide, in den letzten 14 Tagen keinen Kontakt zu einem Covid Betroffenen sowie keinen Auslandsaufenthalt hatte und ich nicht unter Quarantäne gestellt bin.</w:t>
      </w:r>
    </w:p>
    <w:p w14:paraId="5D2C4E69" w14:textId="77777777" w:rsidR="00781237" w:rsidRDefault="00781237" w:rsidP="00781237">
      <w:pPr>
        <w:spacing w:line="259" w:lineRule="auto"/>
        <w:rPr>
          <w:rFonts w:cs="Arial"/>
        </w:rPr>
      </w:pPr>
    </w:p>
    <w:p w14:paraId="07C90743" w14:textId="77777777" w:rsidR="00781237" w:rsidRDefault="00781237" w:rsidP="00781237">
      <w:pPr>
        <w:spacing w:line="259" w:lineRule="auto"/>
        <w:rPr>
          <w:rFonts w:cs="Arial"/>
        </w:rPr>
      </w:pPr>
      <w:r>
        <w:rPr>
          <w:rFonts w:cs="Arial"/>
        </w:rPr>
        <w:t>Zudem verpflichte ich mich folgende Verhaltensregeln einzuhalten:</w:t>
      </w:r>
    </w:p>
    <w:p w14:paraId="46284525" w14:textId="77777777" w:rsidR="00781237" w:rsidRPr="002D2697" w:rsidRDefault="00781237" w:rsidP="00781237">
      <w:pPr>
        <w:pStyle w:val="Listenabsatz"/>
        <w:numPr>
          <w:ilvl w:val="0"/>
          <w:numId w:val="2"/>
        </w:numPr>
        <w:spacing w:after="0" w:line="259" w:lineRule="auto"/>
        <w:jc w:val="left"/>
        <w:rPr>
          <w:rFonts w:ascii="Arial" w:hAnsi="Arial" w:cs="Arial"/>
        </w:rPr>
      </w:pPr>
      <w:r w:rsidRPr="002D2697">
        <w:rPr>
          <w:rFonts w:ascii="Arial" w:hAnsi="Arial" w:cs="Arial"/>
        </w:rPr>
        <w:t>Mund-Nasen-Schutz im Krankenhaus</w:t>
      </w:r>
    </w:p>
    <w:p w14:paraId="11F171F0" w14:textId="77777777" w:rsidR="00781237" w:rsidRPr="002D2697" w:rsidRDefault="00781237" w:rsidP="00781237">
      <w:pPr>
        <w:pStyle w:val="Listenabsatz"/>
        <w:numPr>
          <w:ilvl w:val="0"/>
          <w:numId w:val="2"/>
        </w:numPr>
        <w:spacing w:after="0" w:line="259" w:lineRule="auto"/>
        <w:jc w:val="left"/>
        <w:rPr>
          <w:rFonts w:ascii="Arial" w:hAnsi="Arial" w:cs="Arial"/>
        </w:rPr>
      </w:pPr>
      <w:r w:rsidRPr="002D2697">
        <w:rPr>
          <w:rFonts w:ascii="Arial" w:hAnsi="Arial" w:cs="Arial"/>
        </w:rPr>
        <w:t>Soziale Distanz mit Abstand 1,5 m</w:t>
      </w:r>
    </w:p>
    <w:p w14:paraId="76ACC153" w14:textId="77777777" w:rsidR="00781237" w:rsidRPr="002D2697" w:rsidRDefault="00781237" w:rsidP="00781237">
      <w:pPr>
        <w:pStyle w:val="Listenabsatz"/>
        <w:numPr>
          <w:ilvl w:val="0"/>
          <w:numId w:val="2"/>
        </w:numPr>
        <w:spacing w:after="0" w:line="259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Händewaschen / </w:t>
      </w:r>
      <w:r w:rsidRPr="002D2697">
        <w:rPr>
          <w:rFonts w:ascii="Arial" w:hAnsi="Arial" w:cs="Arial"/>
        </w:rPr>
        <w:t>Händedesinfektion</w:t>
      </w:r>
    </w:p>
    <w:p w14:paraId="5C8195BF" w14:textId="77777777" w:rsidR="00781237" w:rsidRPr="002D2697" w:rsidRDefault="00781237" w:rsidP="00781237">
      <w:pPr>
        <w:pStyle w:val="Listenabsatz"/>
        <w:numPr>
          <w:ilvl w:val="0"/>
          <w:numId w:val="2"/>
        </w:numPr>
        <w:spacing w:after="0" w:line="259" w:lineRule="auto"/>
        <w:jc w:val="left"/>
        <w:rPr>
          <w:rFonts w:ascii="Arial" w:hAnsi="Arial" w:cs="Arial"/>
        </w:rPr>
      </w:pPr>
      <w:r w:rsidRPr="002D2697">
        <w:rPr>
          <w:rFonts w:ascii="Arial" w:hAnsi="Arial" w:cs="Arial"/>
        </w:rPr>
        <w:t>Kontaktminimierung</w:t>
      </w:r>
    </w:p>
    <w:p w14:paraId="1F9134FE" w14:textId="77777777" w:rsidR="00DE42E3" w:rsidRPr="00DE42E3" w:rsidRDefault="00DE42E3" w:rsidP="00DE42E3">
      <w:pPr>
        <w:spacing w:after="5" w:line="275" w:lineRule="auto"/>
        <w:ind w:right="9015"/>
        <w:rPr>
          <w:rFonts w:cs="Arial"/>
          <w:color w:val="000000"/>
          <w:szCs w:val="22"/>
        </w:rPr>
      </w:pPr>
    </w:p>
    <w:p w14:paraId="20AAC02E" w14:textId="77777777" w:rsidR="00DE42E3" w:rsidRPr="00DE42E3" w:rsidRDefault="00DE42E3" w:rsidP="00DE42E3">
      <w:pPr>
        <w:spacing w:after="5" w:line="275" w:lineRule="auto"/>
        <w:ind w:right="9015"/>
        <w:rPr>
          <w:rFonts w:cs="Arial"/>
          <w:color w:val="000000"/>
          <w:szCs w:val="22"/>
        </w:rPr>
      </w:pPr>
    </w:p>
    <w:p w14:paraId="519B5843" w14:textId="77777777" w:rsidR="00DE42E3" w:rsidRPr="00DE42E3" w:rsidRDefault="00DE42E3" w:rsidP="00DE42E3">
      <w:pPr>
        <w:spacing w:after="5" w:line="275" w:lineRule="auto"/>
        <w:ind w:right="9015"/>
        <w:rPr>
          <w:rFonts w:cs="Arial"/>
          <w:color w:val="000000"/>
          <w:szCs w:val="22"/>
        </w:rPr>
      </w:pPr>
    </w:p>
    <w:p w14:paraId="4F95DAFB" w14:textId="77777777" w:rsidR="00DE42E3" w:rsidRPr="00DE42E3" w:rsidRDefault="00DE42E3" w:rsidP="00DE42E3">
      <w:pPr>
        <w:spacing w:after="5" w:line="275" w:lineRule="auto"/>
        <w:ind w:right="9015"/>
        <w:rPr>
          <w:rFonts w:cs="Arial"/>
          <w:color w:val="000000"/>
          <w:szCs w:val="22"/>
        </w:rPr>
      </w:pPr>
    </w:p>
    <w:p w14:paraId="42FEA474" w14:textId="77777777" w:rsidR="00DE42E3" w:rsidRPr="00DE42E3" w:rsidRDefault="00DE42E3" w:rsidP="00DE42E3">
      <w:pPr>
        <w:spacing w:after="20" w:line="259" w:lineRule="auto"/>
        <w:rPr>
          <w:rFonts w:cs="Arial"/>
          <w:color w:val="000000"/>
          <w:szCs w:val="22"/>
        </w:rPr>
      </w:pPr>
    </w:p>
    <w:p w14:paraId="65437541" w14:textId="04480B33" w:rsidR="00DE42E3" w:rsidRPr="00DE42E3" w:rsidRDefault="00DE42E3" w:rsidP="00DE42E3">
      <w:pPr>
        <w:pStyle w:val="KeinLeerraum"/>
      </w:pPr>
      <w:r w:rsidRPr="00DE42E3">
        <w:t xml:space="preserve">_________________  </w:t>
      </w:r>
      <w:r w:rsidRPr="00DE42E3">
        <w:tab/>
        <w:t xml:space="preserve"> </w:t>
      </w:r>
      <w:r w:rsidRPr="00DE42E3">
        <w:tab/>
        <w:t xml:space="preserve"> </w:t>
      </w:r>
      <w:r w:rsidRPr="00DE42E3">
        <w:tab/>
        <w:t xml:space="preserve"> </w:t>
      </w:r>
      <w:r w:rsidRPr="00DE42E3">
        <w:tab/>
        <w:t xml:space="preserve">____________________ </w:t>
      </w:r>
    </w:p>
    <w:p w14:paraId="67F61C59" w14:textId="4AD3238F" w:rsidR="00DE42E3" w:rsidRPr="00DE42E3" w:rsidRDefault="00DE42E3" w:rsidP="00DE42E3">
      <w:pPr>
        <w:pStyle w:val="KeinLeerraum"/>
      </w:pPr>
      <w:r w:rsidRPr="00DE42E3">
        <w:rPr>
          <w:sz w:val="16"/>
          <w:szCs w:val="16"/>
        </w:rPr>
        <w:t>Unterschrift Patient</w:t>
      </w:r>
      <w:r w:rsidR="000E0C55">
        <w:rPr>
          <w:sz w:val="16"/>
          <w:szCs w:val="16"/>
        </w:rPr>
        <w:t>/Besucher</w:t>
      </w:r>
      <w:r w:rsidRPr="00DE42E3">
        <w:tab/>
        <w:t xml:space="preserve"> </w:t>
      </w:r>
      <w:r w:rsidRPr="00DE42E3">
        <w:tab/>
        <w:t xml:space="preserve"> </w:t>
      </w:r>
      <w:r w:rsidRPr="00DE42E3">
        <w:tab/>
        <w:t xml:space="preserve"> </w:t>
      </w:r>
      <w:r w:rsidRPr="00DE42E3">
        <w:tab/>
      </w:r>
      <w:r>
        <w:tab/>
      </w:r>
      <w:r w:rsidRPr="00DE42E3">
        <w:rPr>
          <w:sz w:val="16"/>
          <w:szCs w:val="16"/>
        </w:rPr>
        <w:t>Unterschrift Mitarbeiter</w:t>
      </w:r>
      <w:r w:rsidRPr="00DE42E3">
        <w:t xml:space="preserve"> </w:t>
      </w:r>
    </w:p>
    <w:p w14:paraId="44777635" w14:textId="77777777" w:rsidR="00985219" w:rsidRPr="00DE42E3" w:rsidRDefault="00985219" w:rsidP="00DE42E3"/>
    <w:sectPr w:rsidR="00985219" w:rsidRPr="00DE42E3" w:rsidSect="004F09C3">
      <w:headerReference w:type="default" r:id="rId12"/>
      <w:footerReference w:type="default" r:id="rId13"/>
      <w:pgSz w:w="11906" w:h="16838" w:code="9"/>
      <w:pgMar w:top="1673" w:right="1418" w:bottom="1276" w:left="1418" w:header="39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8724A0" w14:textId="77777777" w:rsidR="00DD46AB" w:rsidRDefault="00DD46AB">
      <w:r>
        <w:separator/>
      </w:r>
    </w:p>
  </w:endnote>
  <w:endnote w:type="continuationSeparator" w:id="0">
    <w:p w14:paraId="70CBBA06" w14:textId="77777777" w:rsidR="00DD46AB" w:rsidRDefault="00DD4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77641" w14:textId="67D0340F" w:rsidR="000119A4" w:rsidRPr="001C5A0A" w:rsidRDefault="001C5A0A" w:rsidP="001C5A0A">
    <w:pPr>
      <w:pStyle w:val="Fuzeile"/>
      <w:rPr>
        <w:rFonts w:cs="Arial"/>
        <w:sz w:val="20"/>
        <w:szCs w:val="20"/>
      </w:rPr>
    </w:pPr>
    <w:r w:rsidRPr="00EA74E9">
      <w:rPr>
        <w:rFonts w:cs="Arial"/>
        <w:sz w:val="20"/>
        <w:szCs w:val="20"/>
      </w:rPr>
      <w:t xml:space="preserve">PV: </w:t>
    </w:r>
    <w:sdt>
      <w:sdtPr>
        <w:rPr>
          <w:rFonts w:cs="Arial"/>
          <w:sz w:val="20"/>
          <w:szCs w:val="20"/>
        </w:rPr>
        <w:alias w:val="docProperty_PV"/>
        <w:tag w:val="docProperty_PV"/>
        <w:id w:val="-161397216"/>
        <w:placeholder>
          <w:docPart w:val="085233B39AEB44F1BD84BC00673F40DF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2ed3c483-fac0-4231-9e9a-9b9539dfef1b' xmlns:ns4='http://schemas.microsoft.com/sharepoint/v3' xmlns:ns5='09b6eec6-57f3-4aff-8e57-35e0514f8fc8' " w:xpath="/ns0:properties[1]/documentManagement[1]/ns5:docProperty_PV[1]" w:storeItemID="{2E157A22-13A2-4624-9866-2088EC8B8091}"/>
        <w:text/>
      </w:sdtPr>
      <w:sdtEndPr/>
      <w:sdtContent>
        <w:r w:rsidR="00FE6885">
          <w:rPr>
            <w:rFonts w:cs="Arial"/>
            <w:sz w:val="20"/>
            <w:szCs w:val="20"/>
          </w:rPr>
          <w:t>Kalde, Stefanie</w:t>
        </w:r>
      </w:sdtContent>
    </w:sdt>
    <w:r w:rsidRPr="00EA74E9">
      <w:rPr>
        <w:rFonts w:cs="Arial"/>
        <w:sz w:val="20"/>
        <w:szCs w:val="20"/>
      </w:rPr>
      <w:t xml:space="preserve"> FZ: </w:t>
    </w:r>
    <w:sdt>
      <w:sdtPr>
        <w:rPr>
          <w:rFonts w:cs="Arial"/>
          <w:sz w:val="20"/>
          <w:szCs w:val="20"/>
        </w:rPr>
        <w:alias w:val="docProperty_FZ"/>
        <w:tag w:val="docProperty_FZ"/>
        <w:id w:val="600069158"/>
        <w:placeholder>
          <w:docPart w:val="09F4D28FE56C4D8A9E4C1E3F0BFFD636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2ed3c483-fac0-4231-9e9a-9b9539dfef1b' xmlns:ns4='http://schemas.microsoft.com/sharepoint/v3' xmlns:ns5='09b6eec6-57f3-4aff-8e57-35e0514f8fc8' " w:xpath="/ns0:properties[1]/documentManagement[1]/ns5:docProperty_FZ[1]" w:storeItemID="{2E157A22-13A2-4624-9866-2088EC8B8091}"/>
        <w:text/>
      </w:sdtPr>
      <w:sdtEndPr/>
      <w:sdtContent>
        <w:r w:rsidR="00FE6885">
          <w:rPr>
            <w:rFonts w:cs="Arial"/>
            <w:sz w:val="20"/>
            <w:szCs w:val="20"/>
          </w:rPr>
          <w:t>Haeger, Sebastian</w:t>
        </w:r>
      </w:sdtContent>
    </w:sdt>
    <w:r w:rsidRPr="00EA74E9">
      <w:rPr>
        <w:rFonts w:cs="Arial"/>
        <w:sz w:val="20"/>
        <w:szCs w:val="20"/>
      </w:rPr>
      <w:t xml:space="preserve"> FZ-Datum: </w:t>
    </w:r>
    <w:sdt>
      <w:sdtPr>
        <w:rPr>
          <w:rFonts w:cs="Arial"/>
          <w:sz w:val="20"/>
          <w:szCs w:val="20"/>
        </w:rPr>
        <w:alias w:val="docProperty_FZDatum"/>
        <w:tag w:val="docProperty_FZDatum"/>
        <w:id w:val="1701351564"/>
        <w:placeholder>
          <w:docPart w:val="54DDE328C5744CE39D326A2A3718F043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2ed3c483-fac0-4231-9e9a-9b9539dfef1b' xmlns:ns4='http://schemas.microsoft.com/sharepoint/v3' xmlns:ns5='09b6eec6-57f3-4aff-8e57-35e0514f8fc8' " w:xpath="/ns0:properties[1]/documentManagement[1]/ns5:docProperty_FZDatum[1]" w:storeItemID="{2E157A22-13A2-4624-9866-2088EC8B8091}"/>
        <w:text/>
      </w:sdtPr>
      <w:sdtEndPr/>
      <w:sdtContent>
        <w:r w:rsidR="00AE6B94">
          <w:rPr>
            <w:rFonts w:cs="Arial"/>
            <w:sz w:val="20"/>
            <w:szCs w:val="20"/>
          </w:rPr>
          <w:t>26.05.2020</w:t>
        </w:r>
      </w:sdtContent>
    </w:sdt>
    <w:r w:rsidRPr="00EA74E9">
      <w:rPr>
        <w:rFonts w:cs="Arial"/>
        <w:sz w:val="20"/>
        <w:szCs w:val="20"/>
      </w:rPr>
      <w:tab/>
    </w:r>
    <w:sdt>
      <w:sdtPr>
        <w:rPr>
          <w:rFonts w:cs="Arial"/>
          <w:sz w:val="20"/>
          <w:szCs w:val="20"/>
        </w:rPr>
        <w:id w:val="-92958376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EA74E9">
              <w:rPr>
                <w:rFonts w:cs="Arial"/>
                <w:sz w:val="20"/>
                <w:szCs w:val="20"/>
              </w:rPr>
              <w:t xml:space="preserve">Seite </w:t>
            </w:r>
            <w:r w:rsidRPr="00EA74E9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EA74E9">
              <w:rPr>
                <w:rFonts w:cs="Arial"/>
                <w:b/>
                <w:bCs/>
                <w:sz w:val="20"/>
                <w:szCs w:val="20"/>
              </w:rPr>
              <w:instrText>PAGE</w:instrText>
            </w:r>
            <w:r w:rsidRPr="00EA74E9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0E0C55">
              <w:rPr>
                <w:rFonts w:cs="Arial"/>
                <w:b/>
                <w:bCs/>
                <w:noProof/>
                <w:sz w:val="20"/>
                <w:szCs w:val="20"/>
              </w:rPr>
              <w:t>1</w:t>
            </w:r>
            <w:r w:rsidRPr="00EA74E9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EA74E9">
              <w:rPr>
                <w:rFonts w:cs="Arial"/>
                <w:sz w:val="20"/>
                <w:szCs w:val="20"/>
              </w:rPr>
              <w:t xml:space="preserve"> von </w:t>
            </w:r>
            <w:r w:rsidRPr="00EA74E9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EA74E9">
              <w:rPr>
                <w:rFonts w:cs="Arial"/>
                <w:b/>
                <w:bCs/>
                <w:sz w:val="20"/>
                <w:szCs w:val="20"/>
              </w:rPr>
              <w:instrText>NUMPAGES</w:instrText>
            </w:r>
            <w:r w:rsidRPr="00EA74E9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0E0C55">
              <w:rPr>
                <w:rFonts w:cs="Arial"/>
                <w:b/>
                <w:bCs/>
                <w:noProof/>
                <w:sz w:val="20"/>
                <w:szCs w:val="20"/>
              </w:rPr>
              <w:t>1</w:t>
            </w:r>
            <w:r w:rsidRPr="00EA74E9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30A4CE" w14:textId="77777777" w:rsidR="00DD46AB" w:rsidRDefault="00DD46AB">
      <w:r>
        <w:separator/>
      </w:r>
    </w:p>
  </w:footnote>
  <w:footnote w:type="continuationSeparator" w:id="0">
    <w:p w14:paraId="58976F44" w14:textId="77777777" w:rsidR="00DD46AB" w:rsidRDefault="00DD46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7763D" w14:textId="6449B192" w:rsidR="00967276" w:rsidRDefault="00967276" w:rsidP="00DE42E3">
    <w:pPr>
      <w:pStyle w:val="Kopfzeile"/>
      <w:tabs>
        <w:tab w:val="clear" w:pos="4536"/>
        <w:tab w:val="clear" w:pos="9072"/>
      </w:tabs>
      <w:rPr>
        <w:rFonts w:cs="Arial"/>
        <w:b/>
        <w:bCs/>
        <w:noProof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4777644" wp14:editId="37DFD18F">
          <wp:simplePos x="0" y="0"/>
          <wp:positionH relativeFrom="margin">
            <wp:posOffset>4951095</wp:posOffset>
          </wp:positionH>
          <wp:positionV relativeFrom="margin">
            <wp:posOffset>-1034415</wp:posOffset>
          </wp:positionV>
          <wp:extent cx="972185" cy="972185"/>
          <wp:effectExtent l="0" t="0" r="0" b="0"/>
          <wp:wrapSquare wrapText="bothSides"/>
          <wp:docPr id="2" name="Grafi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77763E" w14:textId="5B4A783B" w:rsidR="00967276" w:rsidRDefault="00DE42E3" w:rsidP="00967276">
    <w:pPr>
      <w:rPr>
        <w:rFonts w:cs="Arial"/>
        <w:b/>
        <w:bCs/>
        <w:sz w:val="28"/>
      </w:rPr>
    </w:pPr>
    <w:r>
      <w:rPr>
        <w:rFonts w:cs="Arial"/>
        <w:b/>
        <w:bCs/>
        <w:sz w:val="28"/>
      </w:rPr>
      <w:t>Passierschein Covid-19</w:t>
    </w:r>
  </w:p>
  <w:p w14:paraId="4477763F" w14:textId="2778A9C9" w:rsidR="0026332D" w:rsidRPr="00DE42E3" w:rsidRDefault="00DE42E3" w:rsidP="00967276">
    <w:pPr>
      <w:pStyle w:val="Kopfzeile"/>
      <w:rPr>
        <w:color w:val="0070C0"/>
      </w:rPr>
    </w:pPr>
    <w:r>
      <w:rPr>
        <w:color w:val="0070C0"/>
      </w:rPr>
      <w:t>Aufzeichnungsvorlage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D0333"/>
    <w:multiLevelType w:val="hybridMultilevel"/>
    <w:tmpl w:val="EF8423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2A1593"/>
    <w:multiLevelType w:val="hybridMultilevel"/>
    <w:tmpl w:val="B8E6DCA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activeWritingStyle w:appName="MSWord" w:lang="de-DE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92D"/>
    <w:rsid w:val="000119A4"/>
    <w:rsid w:val="00013B7E"/>
    <w:rsid w:val="00031DC8"/>
    <w:rsid w:val="00053E71"/>
    <w:rsid w:val="000649F6"/>
    <w:rsid w:val="00066717"/>
    <w:rsid w:val="000B71DC"/>
    <w:rsid w:val="000E0C55"/>
    <w:rsid w:val="00161061"/>
    <w:rsid w:val="001A54C2"/>
    <w:rsid w:val="001B7EEE"/>
    <w:rsid w:val="001C5A0A"/>
    <w:rsid w:val="001D4976"/>
    <w:rsid w:val="001D50DF"/>
    <w:rsid w:val="001E2281"/>
    <w:rsid w:val="001F4BC0"/>
    <w:rsid w:val="002013F4"/>
    <w:rsid w:val="00205FA4"/>
    <w:rsid w:val="00237F3D"/>
    <w:rsid w:val="0026332D"/>
    <w:rsid w:val="002806AE"/>
    <w:rsid w:val="002955D2"/>
    <w:rsid w:val="002D4048"/>
    <w:rsid w:val="002F48A3"/>
    <w:rsid w:val="003140DB"/>
    <w:rsid w:val="0035501C"/>
    <w:rsid w:val="00382FDF"/>
    <w:rsid w:val="00405FF7"/>
    <w:rsid w:val="004A7204"/>
    <w:rsid w:val="004B14A4"/>
    <w:rsid w:val="004B1C2B"/>
    <w:rsid w:val="004C4FD3"/>
    <w:rsid w:val="004F09C3"/>
    <w:rsid w:val="00501A3B"/>
    <w:rsid w:val="00570231"/>
    <w:rsid w:val="005B590E"/>
    <w:rsid w:val="005F05DB"/>
    <w:rsid w:val="0060581E"/>
    <w:rsid w:val="006F1BBE"/>
    <w:rsid w:val="006F3726"/>
    <w:rsid w:val="00712AEE"/>
    <w:rsid w:val="0075561E"/>
    <w:rsid w:val="00756611"/>
    <w:rsid w:val="00781237"/>
    <w:rsid w:val="007C0711"/>
    <w:rsid w:val="007F64D3"/>
    <w:rsid w:val="00805D94"/>
    <w:rsid w:val="008251B9"/>
    <w:rsid w:val="00835F05"/>
    <w:rsid w:val="00891663"/>
    <w:rsid w:val="0089435D"/>
    <w:rsid w:val="00906745"/>
    <w:rsid w:val="009512F3"/>
    <w:rsid w:val="00963470"/>
    <w:rsid w:val="00967276"/>
    <w:rsid w:val="00985219"/>
    <w:rsid w:val="009F74D5"/>
    <w:rsid w:val="00A550C0"/>
    <w:rsid w:val="00AD6EFF"/>
    <w:rsid w:val="00AE6B94"/>
    <w:rsid w:val="00B045AF"/>
    <w:rsid w:val="00B10FB3"/>
    <w:rsid w:val="00B50AD3"/>
    <w:rsid w:val="00BB12D9"/>
    <w:rsid w:val="00BF09F6"/>
    <w:rsid w:val="00C4375C"/>
    <w:rsid w:val="00C5238E"/>
    <w:rsid w:val="00C90689"/>
    <w:rsid w:val="00C9699C"/>
    <w:rsid w:val="00CA31C7"/>
    <w:rsid w:val="00D15BD0"/>
    <w:rsid w:val="00D23127"/>
    <w:rsid w:val="00D35A79"/>
    <w:rsid w:val="00DD46AB"/>
    <w:rsid w:val="00DE42E3"/>
    <w:rsid w:val="00E5307C"/>
    <w:rsid w:val="00E7292D"/>
    <w:rsid w:val="00EE1302"/>
    <w:rsid w:val="00EF03C8"/>
    <w:rsid w:val="00EF5207"/>
    <w:rsid w:val="00F335EC"/>
    <w:rsid w:val="00F60AD3"/>
    <w:rsid w:val="00F87B33"/>
    <w:rsid w:val="00FE47C3"/>
    <w:rsid w:val="00FE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44777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cs="Arial"/>
      <w:b/>
      <w:bCs/>
      <w:sz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rsid w:val="00161061"/>
    <w:rPr>
      <w:rFonts w:ascii="Comic Sans MS" w:hAnsi="Comic Sans MS"/>
      <w:b/>
      <w:bCs/>
      <w:sz w:val="32"/>
    </w:rPr>
  </w:style>
  <w:style w:type="paragraph" w:styleId="Textkrper2">
    <w:name w:val="Body Text 2"/>
    <w:basedOn w:val="Standard"/>
    <w:rsid w:val="00161061"/>
    <w:rPr>
      <w:rFonts w:ascii="Comic Sans MS" w:hAnsi="Comic Sans MS"/>
      <w:sz w:val="32"/>
    </w:rPr>
  </w:style>
  <w:style w:type="character" w:customStyle="1" w:styleId="KopfzeileZchn">
    <w:name w:val="Kopfzeile Zchn"/>
    <w:basedOn w:val="Absatz-Standardschriftart"/>
    <w:link w:val="Kopfzeile"/>
    <w:uiPriority w:val="99"/>
    <w:rsid w:val="00967276"/>
    <w:rPr>
      <w:rFonts w:ascii="Arial" w:hAnsi="Arial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1C5A0A"/>
    <w:rPr>
      <w:rFonts w:ascii="Arial" w:hAnsi="Arial"/>
      <w:sz w:val="24"/>
      <w:szCs w:val="24"/>
    </w:rPr>
  </w:style>
  <w:style w:type="character" w:styleId="Platzhaltertext">
    <w:name w:val="Placeholder Text"/>
    <w:basedOn w:val="Absatz-Standardschriftart"/>
    <w:uiPriority w:val="99"/>
    <w:semiHidden/>
    <w:rsid w:val="001C5A0A"/>
    <w:rPr>
      <w:color w:val="808080"/>
    </w:rPr>
  </w:style>
  <w:style w:type="paragraph" w:styleId="Sprechblasentext">
    <w:name w:val="Balloon Text"/>
    <w:basedOn w:val="Standard"/>
    <w:link w:val="SprechblasentextZchn"/>
    <w:semiHidden/>
    <w:unhideWhenUsed/>
    <w:rsid w:val="001C5A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1C5A0A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E42E3"/>
    <w:rPr>
      <w:rFonts w:ascii="Arial" w:hAnsi="Arial"/>
      <w:sz w:val="24"/>
      <w:szCs w:val="24"/>
    </w:rPr>
  </w:style>
  <w:style w:type="paragraph" w:styleId="Listenabsatz">
    <w:name w:val="List Paragraph"/>
    <w:basedOn w:val="Standard"/>
    <w:uiPriority w:val="34"/>
    <w:qFormat/>
    <w:rsid w:val="00781237"/>
    <w:pPr>
      <w:spacing w:after="5" w:line="250" w:lineRule="auto"/>
      <w:ind w:left="720" w:hanging="10"/>
      <w:contextualSpacing/>
      <w:jc w:val="both"/>
    </w:pPr>
    <w:rPr>
      <w:rFonts w:ascii="Calibri" w:eastAsia="Calibri" w:hAnsi="Calibri" w:cs="Calibri"/>
      <w:color w:val="000000"/>
      <w:szCs w:val="22"/>
    </w:rPr>
  </w:style>
  <w:style w:type="character" w:styleId="Kommentarzeichen">
    <w:name w:val="annotation reference"/>
    <w:basedOn w:val="Absatz-Standardschriftart"/>
    <w:semiHidden/>
    <w:unhideWhenUsed/>
    <w:rsid w:val="00F335EC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F335E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F335EC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F335E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F335EC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85233B39AEB44F1BD84BC00673F40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3ADC71-76BF-4B16-9E11-2A4D7A51DE03}"/>
      </w:docPartPr>
      <w:docPartBody>
        <w:p w:rsidR="00E81E5D" w:rsidRDefault="00B95C1C" w:rsidP="00B95C1C">
          <w:pPr>
            <w:pStyle w:val="085233B39AEB44F1BD84BC00673F40DF"/>
          </w:pPr>
          <w:r w:rsidRPr="00B254CE">
            <w:rPr>
              <w:rStyle w:val="Platzhaltertext"/>
            </w:rPr>
            <w:t>[docProperty_PV]</w:t>
          </w:r>
        </w:p>
      </w:docPartBody>
    </w:docPart>
    <w:docPart>
      <w:docPartPr>
        <w:name w:val="09F4D28FE56C4D8A9E4C1E3F0BFFD6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942BFB-B0A7-46F5-90D8-2385EDF2FD68}"/>
      </w:docPartPr>
      <w:docPartBody>
        <w:p w:rsidR="00E81E5D" w:rsidRDefault="00B95C1C" w:rsidP="00B95C1C">
          <w:pPr>
            <w:pStyle w:val="09F4D28FE56C4D8A9E4C1E3F0BFFD636"/>
          </w:pPr>
          <w:r w:rsidRPr="00B254CE">
            <w:rPr>
              <w:rStyle w:val="Platzhaltertext"/>
            </w:rPr>
            <w:t>[docProperty_FZ]</w:t>
          </w:r>
        </w:p>
      </w:docPartBody>
    </w:docPart>
    <w:docPart>
      <w:docPartPr>
        <w:name w:val="54DDE328C5744CE39D326A2A3718F0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B08DD5-1698-421C-BA3E-93FADDE59EFF}"/>
      </w:docPartPr>
      <w:docPartBody>
        <w:p w:rsidR="00E81E5D" w:rsidRDefault="00B95C1C" w:rsidP="00B95C1C">
          <w:pPr>
            <w:pStyle w:val="54DDE328C5744CE39D326A2A3718F043"/>
          </w:pPr>
          <w:r w:rsidRPr="00B254CE">
            <w:rPr>
              <w:rStyle w:val="Platzhaltertext"/>
            </w:rPr>
            <w:t>[docProperty_FZDatum]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1C"/>
    <w:rsid w:val="00AB3A51"/>
    <w:rsid w:val="00B95C1C"/>
    <w:rsid w:val="00E8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AB5CB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95C1C"/>
    <w:rPr>
      <w:color w:val="808080"/>
    </w:rPr>
  </w:style>
  <w:style w:type="paragraph" w:customStyle="1" w:styleId="085233B39AEB44F1BD84BC00673F40DF">
    <w:name w:val="085233B39AEB44F1BD84BC00673F40DF"/>
    <w:rsid w:val="00B95C1C"/>
  </w:style>
  <w:style w:type="paragraph" w:customStyle="1" w:styleId="09F4D28FE56C4D8A9E4C1E3F0BFFD636">
    <w:name w:val="09F4D28FE56C4D8A9E4C1E3F0BFFD636"/>
    <w:rsid w:val="00B95C1C"/>
  </w:style>
  <w:style w:type="paragraph" w:customStyle="1" w:styleId="54DDE328C5744CE39D326A2A3718F043">
    <w:name w:val="54DDE328C5744CE39D326A2A3718F043"/>
    <w:rsid w:val="00B95C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Urls xmlns="http://schemas.microsoft.com/sharepoint/v3/contenttype/forms/url">
  <Display>goto?Target=QMDisplay</Display>
  <Edit>goto?Target=QMEdit</Edit>
  <New>goto?Target=QMNew</New>
</FormUrl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ufzeichnungsvorlage" ma:contentTypeID="0x01010060B81DE0158244079E3B708498A9B3BB008D25D110E2A344938AADD684763037D0000A68F3E9B2424B34BB6E7455967618FF007314BAFC32B04E468D226B0EB4F714C700C42F07E8F3017E47ACBBBE9236523989" ma:contentTypeVersion="25" ma:contentTypeDescription="Create a new Aufzeichnungsvorlage" ma:contentTypeScope="" ma:versionID="257715442dcfd5f18f74ac87a7390b9c">
  <xsd:schema xmlns:xsd="http://www.w3.org/2001/XMLSchema" xmlns:xs="http://www.w3.org/2001/XMLSchema" xmlns:p="http://schemas.microsoft.com/office/2006/metadata/properties" xmlns:ns1="http://schemas.microsoft.com/sharepoint/v3" xmlns:ns2="407f28bf-2b62-4b72-8bf3-0b655e75f70c" xmlns:ns3="d5269656-00fb-4425-aa8d-e7ce3171b1d9" xmlns:ns4="cd269087-f0f2-4d52-80c1-581d8289993c" xmlns:ns5="09b6eec6-57f3-4aff-8e57-35e0514f8fc8" targetNamespace="http://schemas.microsoft.com/office/2006/metadata/properties" ma:root="true" ma:fieldsID="16891d1875e376e0e0dc95214a09169e" ns1:_="" ns2:_="" ns3:_="" ns4:_="" ns5:_="">
    <xsd:import namespace="http://schemas.microsoft.com/sharepoint/v3"/>
    <xsd:import namespace="407f28bf-2b62-4b72-8bf3-0b655e75f70c"/>
    <xsd:import namespace="d5269656-00fb-4425-aa8d-e7ce3171b1d9"/>
    <xsd:import namespace="cd269087-f0f2-4d52-80c1-581d8289993c"/>
    <xsd:import namespace="09b6eec6-57f3-4aff-8e57-35e0514f8fc8"/>
    <xsd:element name="properties">
      <xsd:complexType>
        <xsd:sequence>
          <xsd:element name="documentManagement">
            <xsd:complexType>
              <xsd:all>
                <xsd:element ref="ns1:ECS_QM_date_issued" minOccurs="0"/>
                <xsd:element ref="ns1:ECS_QM_date_valid_from" minOccurs="0"/>
                <xsd:element ref="ns1:ECS_QM_date_valid_until" minOccurs="0"/>
                <xsd:element ref="ns1:ECS_QM_description" minOccurs="0"/>
                <xsd:element ref="ns1:ECS_QM_internal_version" minOccurs="0"/>
                <xsd:element ref="ns1:ECS_QM_version_comment" minOccurs="0"/>
                <xsd:element ref="ns1:ECS_QM_link_to_PublishedDoc" minOccurs="0"/>
                <xsd:element ref="ns1:ECS_QM_link_to_original_document" minOccurs="0"/>
                <xsd:element ref="ns1:ECS_QM_allocated_to" minOccurs="0"/>
                <xsd:element ref="ns1:ECS_QM_approved_by" minOccurs="0"/>
                <xsd:element ref="ns1:ECS_QM_authorized_by" minOccurs="0"/>
                <xsd:element ref="ns1:ECS_QM_date_of_approving" minOccurs="0"/>
                <xsd:element ref="ns1:ECS_QM_date_of_authorization" minOccurs="0"/>
                <xsd:element ref="ns1:ECS_QM_date_of_edition" minOccurs="0"/>
                <xsd:element ref="ns1:ECS_QM_date_of_verification" minOccurs="0"/>
                <xsd:element ref="ns1:ECS_QM_date_of_revison" minOccurs="0"/>
                <xsd:element ref="ns1:ECS_QM_inspected_by" minOccurs="0"/>
                <xsd:element ref="ns1:ECS_QM_wfl_comment" minOccurs="0"/>
                <xsd:element ref="ns1:ECS_QM_wfl_state" minOccurs="0"/>
                <xsd:element ref="ns1:ECS_QM_enable_notification" minOccurs="0"/>
                <xsd:element ref="ns1:ECS_QM_resubmission_Interwal" minOccurs="0"/>
                <xsd:element ref="ns1:ECS_QM_verified_by" minOccurs="0"/>
                <xsd:element ref="ns2:ECS_QM_QMStateText" minOccurs="0"/>
                <xsd:element ref="ns2:ECS_QM_DeactivatedBy" minOccurs="0"/>
                <xsd:element ref="ns2:ECS_QM_DateOfDeactivation" minOccurs="0"/>
                <xsd:element ref="ns2:ECS_QM_OldContentType" minOccurs="0"/>
                <xsd:element ref="ns3:ECS_QM_NORMCHAPTER_LOOKUP" minOccurs="0"/>
                <xsd:element ref="ns3:ECS_QM_DOC_LINK" minOccurs="0"/>
                <xsd:element ref="ns3:ECS_SCOPE_ID" minOccurs="0"/>
                <xsd:element ref="ns3:ECS_QM_COPY_ID" minOccurs="0"/>
                <xsd:element ref="ns3:ECS_QM_PROCESS_LOOKUP" minOccurs="0"/>
                <xsd:element ref="ns4:Auditdokumentenkreis" minOccurs="0"/>
                <xsd:element ref="ns4:Geltungsbereich" minOccurs="0"/>
                <xsd:element ref="ns4:Revisionszyklus" minOccurs="0"/>
                <xsd:element ref="ns4:Schnellzugriff" minOccurs="0"/>
                <xsd:element ref="ns4:Standort" minOccurs="0"/>
                <xsd:element ref="ns4:WorkflowInitiator" minOccurs="0"/>
                <xsd:element ref="ns4:ecs_Vorpruefer" minOccurs="0"/>
                <xsd:element ref="ns5:docProperty_FZ" minOccurs="0"/>
                <xsd:element ref="ns5:docProperty_FZDatum" minOccurs="0"/>
                <xsd:element ref="ns5:docProperty_PV" minOccurs="0"/>
                <xsd:element ref="ns1:ECS_QM_approver_user"/>
                <xsd:element ref="ns1:ECS_QM_inspection_user"/>
                <xsd:element ref="ns3:PV_Belegarzt" minOccurs="0"/>
                <xsd:element ref="ns2:Renditions" minOccurs="0"/>
                <xsd:element ref="ns2:Renditions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ECS_QM_date_issued" ma:index="8" nillable="true" ma:displayName="Ausgegeben am" ma:description="Das Datum, an dem das Dokument ausgegeben wurde." ma:format="DateOnly" ma:internalName="ECS_QM_date_issued">
      <xsd:simpleType>
        <xsd:restriction base="dms:DateTime"/>
      </xsd:simpleType>
    </xsd:element>
    <xsd:element name="ECS_QM_date_valid_from" ma:index="9" nillable="true" ma:displayName="Gültig ab" ma:description="Das Datum, seit dem das Dokument gültig ist." ma:format="DateOnly" ma:internalName="ECS_QM_date_valid_from">
      <xsd:simpleType>
        <xsd:restriction base="dms:DateTime"/>
      </xsd:simpleType>
    </xsd:element>
    <xsd:element name="ECS_QM_date_valid_until" ma:index="10" nillable="true" ma:displayName="Gültig bis" ma:description="Das Datum, bis zu dem das Dokument gültig ist." ma:format="DateOnly" ma:internalName="ECS_QM_date_valid_until">
      <xsd:simpleType>
        <xsd:restriction base="dms:DateTime"/>
      </xsd:simpleType>
    </xsd:element>
    <xsd:element name="ECS_QM_description" ma:index="11" nillable="true" ma:displayName="Beschreibung" ma:description="Beschreibung des Dokuments" ma:internalName="ECS_QM_description">
      <xsd:simpleType>
        <xsd:restriction base="dms:Note">
          <xsd:maxLength value="255"/>
        </xsd:restriction>
      </xsd:simpleType>
    </xsd:element>
    <xsd:element name="ECS_QM_internal_version" ma:index="12" nillable="true" ma:displayName="Interne Version" ma:description="Die interne Version des Dokuments." ma:internalName="ECS_QM_internal_version">
      <xsd:simpleType>
        <xsd:restriction base="dms:Text">
          <xsd:maxLength value="255"/>
        </xsd:restriction>
      </xsd:simpleType>
    </xsd:element>
    <xsd:element name="ECS_QM_version_comment" ma:index="13" nillable="true" ma:displayName="Versionskommentar" ma:description="Ein Kommentar zu der neuesten Version." ma:internalName="ECS_QM_version_comment">
      <xsd:simpleType>
        <xsd:restriction base="dms:Note"/>
      </xsd:simpleType>
    </xsd:element>
    <xsd:element name="ECS_QM_link_to_PublishedDoc" ma:index="14" nillable="true" ma:displayName="Hyperlink zum veröffentlichten Dokument" ma:description="Enthält den Hyperlink zum veröffentlichten Dokument" ma:internalName="ECS_QM_link_to_PublishedDoc">
      <xsd:simpleType>
        <xsd:restriction base="dms:Note"/>
      </xsd:simpleType>
    </xsd:element>
    <xsd:element name="ECS_QM_link_to_original_document" ma:index="15" nillable="true" ma:displayName="Hyperlink zum Originaldokument" ma:description="Enthält den Hyperlink zum Originaldokument" ma:internalName="ECS_QM_link_to_original_document">
      <xsd:simpleType>
        <xsd:restriction base="dms:Note"/>
      </xsd:simpleType>
    </xsd:element>
    <xsd:element name="ECS_QM_allocated_to" ma:index="16" nillable="true" ma:displayName="Zugewiesen an" ma:description="Die Personen, denen das Dokument zugewiesen ist." ma:list="UserInfo" ma:SearchPeopleOnly="false" ma:SharePointGroup="0" ma:internalName="ECS_QM_allocated_to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S_QM_approved_by" ma:index="17" nillable="true" ma:displayName="Freigegeben von" ma:description="Die Personen, die den Workflow freigegeben haben." ma:list="UserInfo" ma:SearchPeopleOnly="false" ma:SharePointGroup="0" ma:internalName="ECS_QM_approved_by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S_QM_authorized_by" ma:index="18" nillable="true" ma:displayName="Genehmigt von" ma:description="Die Personen, welche die Überarbeitung genehmigt haben." ma:list="UserInfo" ma:SearchPeopleOnly="false" ma:SharePointGroup="0" ma:internalName="ECS_QM_authorized_by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S_QM_date_of_approving" ma:index="19" nillable="true" ma:displayName="Freigegeben am" ma:description="Das Datum, an dem das Dokument freigegeben wurde." ma:format="DateTime" ma:internalName="ECS_QM_date_of_approving">
      <xsd:simpleType>
        <xsd:restriction base="dms:DateTime"/>
      </xsd:simpleType>
    </xsd:element>
    <xsd:element name="ECS_QM_date_of_authorization" ma:index="20" nillable="true" ma:displayName="Genehmigt am" ma:description="Das Datum, an dem das Dokument inkraftgesetzt wurde." ma:format="DateOnly" ma:internalName="ECS_QM_date_of_authorization">
      <xsd:simpleType>
        <xsd:restriction base="dms:DateTime"/>
      </xsd:simpleType>
    </xsd:element>
    <xsd:element name="ECS_QM_date_of_edition" ma:index="21" nillable="true" ma:displayName="Bearbeitet am" ma:description="Das Datum, an dem das Dokument bearbeitet wurde." ma:format="DateTime" ma:internalName="ECS_QM_date_of_edition">
      <xsd:simpleType>
        <xsd:restriction base="dms:DateTime"/>
      </xsd:simpleType>
    </xsd:element>
    <xsd:element name="ECS_QM_date_of_verification" ma:index="22" nillable="true" ma:displayName="Geprüft am" ma:description="Das Datum, an dem das Dokument geprüft wurde." ma:format="DateTime" ma:internalName="ECS_QM_date_of_verification">
      <xsd:simpleType>
        <xsd:restriction base="dms:DateTime"/>
      </xsd:simpleType>
    </xsd:element>
    <xsd:element name="ECS_QM_date_of_revison" ma:index="23" nillable="true" ma:displayName="Revisionsdatum" ma:description="Das Datum, an dem das Dokument erneut vorgelegt wird." ma:format="DateOnly" ma:internalName="ECS_QM_date_of_revison">
      <xsd:simpleType>
        <xsd:restriction base="dms:DateTime"/>
      </xsd:simpleType>
    </xsd:element>
    <xsd:element name="ECS_QM_inspected_by" ma:index="24" nillable="true" ma:displayName="Bearbeitet von" ma:description="Die Personen, die das Dokument bearbeitet haben." ma:list="UserInfo" ma:SearchPeopleOnly="false" ma:SharePointGroup="0" ma:internalName="ECS_QM_edited_by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S_QM_wfl_comment" ma:index="25" nillable="true" ma:displayName="Workflow-Kommentar" ma:description="Beinhaltet die Kommentare, die während des Workflows erstellt wurden." ma:internalName="ECS_QM_wfl_comment">
      <xsd:simpleType>
        <xsd:restriction base="dms:Note"/>
      </xsd:simpleType>
    </xsd:element>
    <xsd:element name="ECS_QM_wfl_state" ma:index="26" nillable="true" ma:displayName="Interner Workflowstatus" ma:default="Initiation" ma:description="Der Status des Workflows." ma:format="Dropdown" ma:internalName="ECS_QM_wfl_state">
      <xsd:simpleType>
        <xsd:restriction base="dms:Choice">
          <xsd:enumeration value="Initiation"/>
          <xsd:enumeration value="Review"/>
          <xsd:enumeration value="Review Approved"/>
          <xsd:enumeration value="Rejected"/>
          <xsd:enumeration value="Edition"/>
          <xsd:enumeration value="Verification"/>
          <xsd:enumeration value="Approval"/>
          <xsd:enumeration value="Approved"/>
          <xsd:enumeration value="Publishing"/>
          <xsd:enumeration value="Published"/>
        </xsd:restriction>
      </xsd:simpleType>
    </xsd:element>
    <xsd:element name="ECS_QM_enable_notification" ma:index="27" nillable="true" ma:displayName="Bescheid aktivieren" ma:default="1" ma:description="Legt fest ob eine Benachrichtigung erfolgen soll." ma:hidden="true" ma:internalName="ECS_QM_enable_notification">
      <xsd:simpleType>
        <xsd:restriction base="dms:Boolean"/>
      </xsd:simpleType>
    </xsd:element>
    <xsd:element name="ECS_QM_resubmission_Interwal" ma:index="28" nillable="true" ma:displayName="Wiedervorlage-Intervall (Monate)" ma:description="Intervall des Wiedervorlagedatums" ma:format="Dropdown" ma:internalName="ECS_QM_resubmission_Interwal">
      <xsd:simpleType>
        <xsd:restriction base="dms:Choice">
          <xsd:enumeration value="3"/>
          <xsd:enumeration value="6"/>
          <xsd:enumeration value="12"/>
          <xsd:enumeration value="24"/>
          <xsd:enumeration value="36"/>
        </xsd:restriction>
      </xsd:simpleType>
    </xsd:element>
    <xsd:element name="ECS_QM_verified_by" ma:index="29" nillable="true" ma:displayName="Geprüft von" ma:description="Die Person, die das Dokument geprüft hat." ma:list="UserInfo" ma:SearchPeopleOnly="false" ma:SharePointGroup="0" ma:internalName="ECS_QM_verified_by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S_QM_approver_user" ma:index="49" ma:displayName="Freizeichner" ma:description="Die Personen, die das Dokument freigeben dürfen." ma:list="UserInfo" ma:SearchPeopleOnly="false" ma:SharePointGroup="0" ma:internalName="ECS_QM_approver_us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S_QM_inspection_user" ma:index="50" ma:displayName="Prozessveranwortlicher" ma:description="Die Personen, die das Dokument bearbeiten dürfen." ma:list="UserInfo" ma:SearchPeopleOnly="false" ma:SharePointGroup="0" ma:internalName="ECS_QM_inspection_user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7f28bf-2b62-4b72-8bf3-0b655e75f70c" elementFormDefault="qualified">
    <xsd:import namespace="http://schemas.microsoft.com/office/2006/documentManagement/types"/>
    <xsd:import namespace="http://schemas.microsoft.com/office/infopath/2007/PartnerControls"/>
    <xsd:element name="ECS_QM_QMStateText" ma:index="30" nillable="true" ma:displayName="Workflowstatus" ma:internalName="ECS_QM_QMStateText">
      <xsd:simpleType>
        <xsd:restriction base="dms:Text">
          <xsd:maxLength value="255"/>
        </xsd:restriction>
      </xsd:simpleType>
    </xsd:element>
    <xsd:element name="ECS_QM_DeactivatedBy" ma:index="31" nillable="true" ma:displayName="Deaktiviert von" ma:list="UserInfo" ma:SearchPeopleOnly="false" ma:SharePointGroup="0" ma:internalName="ECS_QM_DeactivatedBy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S_QM_DateOfDeactivation" ma:index="32" nillable="true" ma:displayName="Deaktivierungsdatum" ma:format="DateTime" ma:internalName="ECS_QM_DateOfDeactivation">
      <xsd:simpleType>
        <xsd:restriction base="dms:DateTime"/>
      </xsd:simpleType>
    </xsd:element>
    <xsd:element name="ECS_QM_OldContentType" ma:index="33" nillable="true" ma:displayName="Alter Inhaltstyp" ma:internalName="ECS_QM_OldContentType">
      <xsd:simpleType>
        <xsd:restriction base="dms:Text">
          <xsd:maxLength value="255"/>
        </xsd:restriction>
      </xsd:simpleType>
    </xsd:element>
    <xsd:element name="Renditions" ma:index="52" nillable="true" ma:displayName="Renditions" ma:decimals="0" ma:hidden="true" ma:internalName="Renditions">
      <xsd:simpleType>
        <xsd:restriction base="dms:Number"/>
      </xsd:simpleType>
    </xsd:element>
    <xsd:element name="RenditionsVersion" ma:index="53" nillable="true" ma:displayName="RenditionsVersion" ma:decimals="0" ma:hidden="true" ma:internalName="Renditions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269656-00fb-4425-aa8d-e7ce3171b1d9" elementFormDefault="qualified">
    <xsd:import namespace="http://schemas.microsoft.com/office/2006/documentManagement/types"/>
    <xsd:import namespace="http://schemas.microsoft.com/office/infopath/2007/PartnerControls"/>
    <xsd:element name="ECS_QM_NORMCHAPTER_LOOKUP" ma:index="34" nillable="true" ma:displayName="Normkapitel" ma:description="Legt das Normkapitel fest" ma:list="{28752601-6C83-4F5E-98AB-981949F06530}" ma:internalName="ECS_QM_NORMCHAPTER_LOOKUP" ma:showField="ECS_QM_norm_chapter" ma:web="0ea44253-a7e0-4881-a999-f2952276c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S_QM_DOC_LINK" ma:index="35" nillable="true" ma:displayName="Dokumente verlinken" ma:description="Durch dieses Feld werden die Dokumente untereinander verknüpft" ma:list="{39432804-6620-4AB6-A66C-67BCDB0F4797}" ma:internalName="ECS_QM_DOC_LINK" ma:showField="ECS_REF_ID" ma:web="0ea44253-a7e0-4881-a999-f2952276c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S_SCOPE_ID" ma:index="36" nillable="true" ma:displayName="Gültigkeitsbereich" ma:description="Legt den zu dem Dokument zugehörigen Gültigkeitsbereich fest." ma:list="{0075EAAC-1443-4333-9158-F80A2DF76468}" ma:internalName="ECS_SCOPE_ID" ma:readOnly="false" ma:showField="ECS_QM_scope_short" ma:web="0ea44253-a7e0-4881-a999-f2952276c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CS_QM_COPY_ID" ma:index="37" nillable="true" ma:displayName="Dokumente verlinken (übergeordnete ID)" ma:description="Durch dieses Feld werden die Dokumente untereinander verknüpft" ma:internalName="ECS_QM_COPY_ID">
      <xsd:simpleType>
        <xsd:restriction base="dms:Number"/>
      </xsd:simpleType>
    </xsd:element>
    <xsd:element name="ECS_QM_PROCESS_LOOKUP" ma:index="38" nillable="true" ma:displayName="Prozess" ma:description="Referenz zu den Prozesswerten" ma:list="{F77415DF-DEED-4853-81CA-52A04B9ECE54}" ma:internalName="ECS_QM_PROCESS_LOOKUP" ma:showField="ECS_QM_process_short" ma:web="0ea44253-a7e0-4881-a999-f2952276c980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V_Belegarzt" ma:index="51" nillable="true" ma:displayName="PV Belegarzt" ma:internalName="PV_Belegarz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269087-f0f2-4d52-80c1-581d8289993c" elementFormDefault="qualified">
    <xsd:import namespace="http://schemas.microsoft.com/office/2006/documentManagement/types"/>
    <xsd:import namespace="http://schemas.microsoft.com/office/infopath/2007/PartnerControls"/>
    <xsd:element name="Auditdokumentenkreis" ma:index="39" nillable="true" ma:displayName="Auditdokumentenkreis" ma:internalName="Auditdokumentenkrei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DEGEMED"/>
                    <xsd:enumeration value="EPZ max"/>
                    <xsd:enumeration value="ISO 9001"/>
                    <xsd:enumeration value="Risikomanagement"/>
                    <xsd:enumeration value="Qualitätskliniken"/>
                  </xsd:restriction>
                </xsd:simpleType>
              </xsd:element>
            </xsd:sequence>
          </xsd:extension>
        </xsd:complexContent>
      </xsd:complexType>
    </xsd:element>
    <xsd:element name="Geltungsbereich" ma:index="40" nillable="true" ma:displayName="Geltungsbereich" ma:internalName="Geltungsbereich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GB_ÄD Anästhesie"/>
                    <xsd:enumeration value="GB_ÄD Orthopädie"/>
                    <xsd:enumeration value="GB_ÄD Rehabilitation"/>
                    <xsd:enumeration value="GB_Alle Mitarbeiter"/>
                    <xsd:enumeration value="GB_Ambulante Reha"/>
                    <xsd:enumeration value="GB_Ambulanz"/>
                    <xsd:enumeration value="GB_Anästhesie-Pflege"/>
                    <xsd:enumeration value="GB_Ärztlicher Dienst"/>
                    <xsd:enumeration value="GB_Ärztlicher Schreibdienst"/>
                    <xsd:enumeration value="GB_CA Sekretariate"/>
                    <xsd:enumeration value="GB_Chefärzte PDL"/>
                    <xsd:enumeration value="GB_Controlling"/>
                    <xsd:enumeration value="GB_Einkauf"/>
                    <xsd:enumeration value="GB_EPZ"/>
                    <xsd:enumeration value="GB_Ergotherapie"/>
                    <xsd:enumeration value="GB_Golf-Klinik"/>
                    <xsd:enumeration value="GB_Intensiv-Pflege"/>
                    <xsd:enumeration value="GB_Krankenhausleitung"/>
                    <xsd:enumeration value="GB_Medizincontrolling"/>
                    <xsd:enumeration value="GB_OP-Abteilung"/>
                    <xsd:enumeration value="GB_OP-Pflege"/>
                    <xsd:enumeration value="GB_Patientenverwaltung"/>
                    <xsd:enumeration value="GB_Personalmanagement"/>
                    <xsd:enumeration value="GB_Pflege"/>
                    <xsd:enumeration value="GB_Physiotherapie"/>
                    <xsd:enumeration value="GB_Qualitätsmanagement"/>
                    <xsd:enumeration value="GB_Radiologie"/>
                    <xsd:enumeration value="GB_Reinigungspersonal"/>
                    <xsd:enumeration value="GB_Sozialdienst"/>
                    <xsd:enumeration value="GB_Stationäre Reha"/>
                    <xsd:enumeration value="GB_Stations-Pflege"/>
                    <xsd:enumeration value="GB_Technik"/>
                    <xsd:enumeration value="GB_Unternehmenskommunikation"/>
                  </xsd:restriction>
                </xsd:simpleType>
              </xsd:element>
            </xsd:sequence>
          </xsd:extension>
        </xsd:complexContent>
      </xsd:complexType>
    </xsd:element>
    <xsd:element name="Revisionszyklus" ma:index="41" nillable="true" ma:displayName="Revisionszyklus" ma:default="1 Jahr" ma:format="Dropdown" ma:internalName="Revisionszyklus">
      <xsd:simpleType>
        <xsd:restriction base="dms:Choice">
          <xsd:enumeration value="1 Jahr"/>
          <xsd:enumeration value="2 Jahre"/>
          <xsd:enumeration value="3 Jahre"/>
        </xsd:restriction>
      </xsd:simpleType>
    </xsd:element>
    <xsd:element name="Schnellzugriff" ma:index="42" nillable="true" ma:displayName="Sortierkriterium für Schnellzugriff" ma:internalName="Schnellzugriff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rzneimittel"/>
                    <xsd:enumeration value="Blut oder Blutprodukte"/>
                    <xsd:enumeration value="Corona Covid 19"/>
                    <xsd:enumeration value="Endoprothesenzentrum"/>
                    <xsd:enumeration value="Ethik"/>
                    <xsd:enumeration value="Krankenhausalarmplan"/>
                    <xsd:enumeration value="Medizinische Notfälle"/>
                    <xsd:enumeration value="Patientensicherheit"/>
                    <xsd:enumeration value="Schmerzmanagement"/>
                    <xsd:enumeration value="Internationale Patienten"/>
                  </xsd:restriction>
                </xsd:simpleType>
              </xsd:element>
            </xsd:sequence>
          </xsd:extension>
        </xsd:complexContent>
      </xsd:complexType>
    </xsd:element>
    <xsd:element name="Standort" ma:index="43" nillable="true" ma:displayName="Standort" ma:format="Dropdown" ma:internalName="Standort" ma:readOnly="false">
      <xsd:simpleType>
        <xsd:restriction base="dms:Choice">
          <xsd:enumeration value="keine Standorte"/>
        </xsd:restriction>
      </xsd:simpleType>
    </xsd:element>
    <xsd:element name="WorkflowInitiator" ma:index="44" nillable="true" ma:displayName="Workflow-Initiator" ma:list="UserInfo" ma:SharePointGroup="0" ma:internalName="WorkflowIniti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cs_Vorpruefer" ma:index="45" nillable="true" ma:displayName="Vorprüfer" ma:list="UserInfo" ma:SharePointGroup="0" ma:internalName="ecs_Vorpruef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b6eec6-57f3-4aff-8e57-35e0514f8fc8" elementFormDefault="qualified">
    <xsd:import namespace="http://schemas.microsoft.com/office/2006/documentManagement/types"/>
    <xsd:import namespace="http://schemas.microsoft.com/office/infopath/2007/PartnerControls"/>
    <xsd:element name="docProperty_FZ" ma:index="46" nillable="true" ma:displayName="docProperty_FZ" ma:internalName="docProperty_FZ">
      <xsd:simpleType>
        <xsd:restriction base="dms:Text">
          <xsd:maxLength value="255"/>
        </xsd:restriction>
      </xsd:simpleType>
    </xsd:element>
    <xsd:element name="docProperty_FZDatum" ma:index="47" nillable="true" ma:displayName="docProperty_FZDatum" ma:internalName="docProperty_FZDatum">
      <xsd:simpleType>
        <xsd:restriction base="dms:Text">
          <xsd:maxLength value="255"/>
        </xsd:restriction>
      </xsd:simpleType>
    </xsd:element>
    <xsd:element name="docProperty_PV" ma:index="48" nillable="true" ma:displayName="docProperty_PV" ma:internalName="docProperty_PV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Property_PV xmlns="09b6eec6-57f3-4aff-8e57-35e0514f8fc8">Kalde, Stefanie</docProperty_PV>
    <docProperty_FZ xmlns="09b6eec6-57f3-4aff-8e57-35e0514f8fc8">Haeger, Sebastian</docProperty_FZ>
    <docProperty_FZDatum xmlns="09b6eec6-57f3-4aff-8e57-35e0514f8fc8">26.05.2020</docProperty_FZDatum>
    <ECS_QM_description xmlns="http://schemas.microsoft.com/sharepoint/v3" xsi:nil="true"/>
    <Standort xmlns="cd269087-f0f2-4d52-80c1-581d8289993c">keine Standorte</Standort>
    <ECS_QM_internal_version xmlns="http://schemas.microsoft.com/sharepoint/v3" xsi:nil="true"/>
    <ECS_QM_link_to_original_document xmlns="http://schemas.microsoft.com/sharepoint/v3">https://mh.sana.de/sites/sdk/QMWorkspace/QMLibrary/AUF Passierschein Covid-19.docx</ECS_QM_link_to_original_document>
    <Auditdokumentenkreis xmlns="cd269087-f0f2-4d52-80c1-581d8289993c"/>
    <Schnellzugriff xmlns="cd269087-f0f2-4d52-80c1-581d8289993c">
      <Value>Corona Covid 19</Value>
    </Schnellzugriff>
    <ECS_QM_approver_user xmlns="http://schemas.microsoft.com/sharepoint/v3">
      <UserInfo>
        <DisplayName>Haeger, Sebastian</DisplayName>
        <AccountId>49</AccountId>
        <AccountType/>
      </UserInfo>
    </ECS_QM_approver_user>
    <ECS_QM_date_valid_from xmlns="http://schemas.microsoft.com/sharepoint/v3">2020-05-26T08:33:50+00:00</ECS_QM_date_valid_from>
    <ECS_QM_date_valid_until xmlns="http://schemas.microsoft.com/sharepoint/v3" xsi:nil="true"/>
    <ECS_QM_date_of_edition xmlns="http://schemas.microsoft.com/sharepoint/v3">2020-05-19T05:39:07+00:00</ECS_QM_date_of_edition>
    <ECS_QM_COPY_ID xmlns="d5269656-00fb-4425-aa8d-e7ce3171b1d9">623</ECS_QM_COPY_ID>
    <Revisionszyklus xmlns="cd269087-f0f2-4d52-80c1-581d8289993c">2 Jahre</Revisionszyklus>
    <ECS_QM_link_to_PublishedDoc xmlns="http://schemas.microsoft.com/sharepoint/v3">https://mh.sana.de/sites/sdk/QMPortal/QMLibrary/AUF Passierschein Covid-19.docx</ECS_QM_link_to_PublishedDoc>
    <ECS_QM_wfl_state xmlns="http://schemas.microsoft.com/sharepoint/v3">Published</ECS_QM_wfl_state>
    <ECS_QM_enable_notification xmlns="http://schemas.microsoft.com/sharepoint/v3">true</ECS_QM_enable_notification>
    <ECS_QM_DOC_LINK xmlns="d5269656-00fb-4425-aa8d-e7ce3171b1d9"/>
    <ECS_QM_date_of_verification xmlns="http://schemas.microsoft.com/sharepoint/v3" xsi:nil="true"/>
    <ECS_QM_verified_by xmlns="http://schemas.microsoft.com/sharepoint/v3">
      <UserInfo>
        <DisplayName/>
        <AccountId xsi:nil="true"/>
        <AccountType/>
      </UserInfo>
    </ECS_QM_verified_by>
    <ECS_SCOPE_ID xmlns="d5269656-00fb-4425-aa8d-e7ce3171b1d9"/>
    <Geltungsbereich xmlns="cd269087-f0f2-4d52-80c1-581d8289993c">
      <Value>GB_ÄD Orthopädie</Value>
      <Value>GB_Ambulanz</Value>
      <Value>GB_Patientenverwaltung</Value>
      <Value>GB_Pflege</Value>
    </Geltungsbereich>
    <ECS_QM_date_of_approving xmlns="http://schemas.microsoft.com/sharepoint/v3">2020-05-26T08:33:50+00:00</ECS_QM_date_of_approving>
    <ECS_QM_date_of_authorization xmlns="http://schemas.microsoft.com/sharepoint/v3" xsi:nil="true"/>
    <ECS_QM_PROCESS_LOOKUP xmlns="d5269656-00fb-4425-aa8d-e7ce3171b1d9">
      <Value>147</Value>
    </ECS_QM_PROCESS_LOOKUP>
    <ECS_QM_date_issued xmlns="http://schemas.microsoft.com/sharepoint/v3" xsi:nil="true"/>
    <PV_Belegarzt xmlns="d5269656-00fb-4425-aa8d-e7ce3171b1d9" xsi:nil="true"/>
    <ECS_QM_wfl_comment xmlns="http://schemas.microsoft.com/sharepoint/v3">&lt;?xml version="1.0" encoding="utf-8"?&gt;&lt;ArrayOfWorkflowComment xmlns:xsd="http://www.w3.org/2001/XMLSchema" xmlns:xsi="http://www.w3.org/2001/XMLSchema-instance"&gt;  &lt;WorkflowComment&gt;    &lt;DateTime&gt;2020-05-07T13:03:20.8643228+02:00&lt;/DateTime&gt;    &lt;Text /&gt;    &lt;Type&gt;Comment&lt;/Type&gt;    &lt;Username&gt;Breuing, Kerstin&lt;/Username&gt;    &lt;UserLoginName&gt;i:0#.w|sanazentrale\35114s&lt;/UserLoginName&gt;  &lt;/WorkflowComment&gt;  &lt;WorkflowComment&gt;    &lt;DateTime&gt;2020-05-07T15:01:53.8595048+02:00&lt;/DateTime&gt;    &lt;Text /&gt;    &lt;Type&gt;Comment&lt;/Type&gt;    &lt;Username&gt;Kalde, Stefanie&lt;/Username&gt;    &lt;UserLoginName&gt;i:0#.w|sanazentrale\37001s&lt;/UserLoginName&gt;  &lt;/WorkflowComment&gt;  &lt;WorkflowComment&gt;    &lt;DateTime&gt;2020-05-07T16:18:54.7638901+02:00&lt;/DateTime&gt;    &lt;Text /&gt;    &lt;Type&gt;Comment&lt;/Type&gt;    &lt;Username&gt;Kalde, Stefanie&lt;/Username&gt;    &lt;UserLoginName&gt;i:0#.w|sanazentrale\37001s&lt;/UserLoginName&gt;  &lt;/WorkflowComment&gt;  &lt;WorkflowComment&gt;    &lt;DateTime&gt;2020-05-07T16:20:14.8595639+02:00&lt;/DateTime&gt;    &lt;Text /&gt;    &lt;Type&gt;Comment&lt;/Type&gt;    &lt;Username&gt;Breuing, Kerstin&lt;/Username&gt;    &lt;UserLoginName&gt;i:0#.w|sanazentrale\35114s&lt;/UserLoginName&gt;  &lt;/WorkflowComment&gt;  &lt;WorkflowComment&gt;    &lt;DateTime&gt;2020-05-07T16:22:05.8137523+02:00&lt;/DateTime&gt;    &lt;Text /&gt;    &lt;Type&gt;Comment&lt;/Type&gt;    &lt;Username&gt;Breuing, Kerstin&lt;/Username&gt;    &lt;UserLoginName&gt;i:0#.w|sanazentrale\35114s&lt;/UserLoginName&gt;  &lt;/WorkflowComment&gt;  &lt;WorkflowComment&gt;    &lt;DateTime&gt;2020-05-08T12:37:51.8047008+02:00&lt;/DateTime&gt;    &lt;Text /&gt;    &lt;Type&gt;Comment&lt;/Type&gt;    &lt;Username&gt;Breuing, Kerstin&lt;/Username&gt;    &lt;UserLoginName&gt;i:0#.w|sanazentrale\35114s&lt;/UserLoginName&gt;  &lt;/WorkflowComment&gt;  &lt;WorkflowComment&gt;    &lt;DateTime&gt;2020-05-08T14:01:41.8866234+02:00&lt;/DateTime&gt;    &lt;Text /&gt;    &lt;Type&gt;Comment&lt;/Type&gt;    &lt;Username&gt;Haeger, Sebastian&lt;/Username&gt;    &lt;UserLoginName&gt;i:0#.w|sanazentrale\18769s&lt;/UserLoginName&gt;  &lt;/WorkflowComment&gt;  &lt;WorkflowComment&gt;    &lt;DateTime&gt;2020-05-14T08:24:11.7795256+02:00&lt;/DateTime&gt;    &lt;Text /&gt;    &lt;Type&gt;Comment&lt;/Type&gt;    &lt;Username&gt;Breuing, Kerstin&lt;/Username&gt;    &lt;UserLoginName&gt;i:0#.w|sanazentrale\35114s&lt;/UserLoginName&gt;  &lt;/WorkflowComment&gt;  &lt;WorkflowComment&gt;    &lt;DateTime&gt;2020-05-18T16:54:06.4082921+02:00&lt;/DateTime&gt;    &lt;Text&gt;Habe noch eine kleine Ergänzung eingefügt&lt;/Text&gt;    &lt;Type&gt;Comment&lt;/Type&gt;    &lt;Username&gt;Kalde, Stefanie&lt;/Username&gt;    &lt;UserLoginName&gt;i:0#.w|sanazentrale\37001s&lt;/UserLoginName&gt;  &lt;/WorkflowComment&gt;  &lt;WorkflowComment&gt;    &lt;DateTime&gt;2020-05-19T07:39:05.450436+02:00&lt;/DateTime&gt;    &lt;Text /&gt;    &lt;Type&gt;Comment&lt;/Type&gt;    &lt;Username&gt;Breuing, Kerstin&lt;/Username&gt;    &lt;UserLoginName&gt;i:0#.w|sanazentrale\35114s&lt;/UserLoginName&gt;  &lt;/WorkflowComment&gt;  &lt;WorkflowComment&gt;    &lt;DateTime&gt;2020-05-26T10:33:49.0052591+02:00&lt;/DateTime&gt;    &lt;Text /&gt;    &lt;Type&gt;Comment&lt;/Type&gt;    &lt;Username&gt;Haeger, Sebastian&lt;/Username&gt;    &lt;UserLoginName&gt;i:0#.w|sanazentrale\18769s&lt;/UserLoginName&gt;  &lt;/WorkflowComment&gt;&lt;/ArrayOfWorkflowComment&gt;</ECS_QM_wfl_comment>
    <ECS_QM_version_comment xmlns="http://schemas.microsoft.com/sharepoint/v3" xsi:nil="true"/>
    <ECS_QM_approved_by xmlns="http://schemas.microsoft.com/sharepoint/v3">
      <UserInfo>
        <DisplayName>Haeger, Sebastian</DisplayName>
        <AccountId>49</AccountId>
        <AccountType/>
      </UserInfo>
    </ECS_QM_approved_by>
    <ECS_QM_allocated_to xmlns="http://schemas.microsoft.com/sharepoint/v3">
      <UserInfo>
        <DisplayName>Haeger, Sebastian</DisplayName>
        <AccountId>49</AccountId>
        <AccountType/>
      </UserInfo>
    </ECS_QM_allocated_to>
    <ECS_QM_authorized_by xmlns="http://schemas.microsoft.com/sharepoint/v3">
      <UserInfo>
        <DisplayName/>
        <AccountId xsi:nil="true"/>
        <AccountType/>
      </UserInfo>
    </ECS_QM_authorized_by>
    <ecs_Vorpruefer xmlns="cd269087-f0f2-4d52-80c1-581d8289993c">
      <UserInfo>
        <DisplayName/>
        <AccountId xsi:nil="true"/>
        <AccountType/>
      </UserInfo>
    </ecs_Vorpruefer>
    <ECS_QM_inspected_by xmlns="http://schemas.microsoft.com/sharepoint/v3">
      <UserInfo>
        <DisplayName>Kalde, Stefanie</DisplayName>
        <AccountId>192</AccountId>
        <AccountType/>
      </UserInfo>
    </ECS_QM_inspected_by>
    <WorkflowInitiator xmlns="cd269087-f0f2-4d52-80c1-581d8289993c">
      <UserInfo>
        <DisplayName>Breuing, Kerstin</DisplayName>
        <AccountId>45</AccountId>
        <AccountType/>
      </UserInfo>
    </WorkflowInitiator>
    <ECS_QM_inspection_user xmlns="http://schemas.microsoft.com/sharepoint/v3">
      <UserInfo>
        <DisplayName>Kalde, Stefanie</DisplayName>
        <AccountId>192</AccountId>
        <AccountType/>
      </UserInfo>
    </ECS_QM_inspection_user>
    <ECS_QM_date_of_revison xmlns="http://schemas.microsoft.com/sharepoint/v3">2022-05-26T08:33:50+00:00</ECS_QM_date_of_revison>
    <ECS_QM_resubmission_Interwal xmlns="http://schemas.microsoft.com/sharepoint/v3" xsi:nil="true"/>
    <ECS_QM_NORMCHAPTER_LOOKUP xmlns="d5269656-00fb-4425-aa8d-e7ce3171b1d9"/>
    <Renditions xmlns="407f28bf-2b62-4b72-8bf3-0b655e75f70c">2</Renditions>
    <RenditionsVersion xmlns="407f28bf-2b62-4b72-8bf3-0b655e75f70c">1024</RenditionsVersion>
    <ECS_QM_OldContentType xmlns="407f28bf-2b62-4b72-8bf3-0b655e75f70c" xsi:nil="true"/>
    <ECS_QM_DateOfDeactivation xmlns="407f28bf-2b62-4b72-8bf3-0b655e75f70c" xsi:nil="true"/>
    <ECS_QM_QMStateText xmlns="407f28bf-2b62-4b72-8bf3-0b655e75f70c">Veröffentlichung</ECS_QM_QMStateText>
    <ECS_QM_DeactivatedBy xmlns="407f28bf-2b62-4b72-8bf3-0b655e75f70c">
      <UserInfo>
        <DisplayName/>
        <AccountId xsi:nil="true"/>
        <AccountType/>
      </UserInfo>
    </ECS_QM_DeactivatedBy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F4C23-2B17-4CAD-B301-B4C75D9C83E6}">
  <ds:schemaRefs>
    <ds:schemaRef ds:uri="http://schemas.microsoft.com/sharepoint/v3/contenttype/forms/url"/>
  </ds:schemaRefs>
</ds:datastoreItem>
</file>

<file path=customXml/itemProps2.xml><?xml version="1.0" encoding="utf-8"?>
<ds:datastoreItem xmlns:ds="http://schemas.openxmlformats.org/officeDocument/2006/customXml" ds:itemID="{48982ED4-9216-472A-929F-745B77733DC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7D014C-3A12-4B2A-AAF7-53149AA096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07f28bf-2b62-4b72-8bf3-0b655e75f70c"/>
    <ds:schemaRef ds:uri="d5269656-00fb-4425-aa8d-e7ce3171b1d9"/>
    <ds:schemaRef ds:uri="cd269087-f0f2-4d52-80c1-581d8289993c"/>
    <ds:schemaRef ds:uri="09b6eec6-57f3-4aff-8e57-35e0514f8f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157A22-13A2-4624-9866-2088EC8B8091}">
  <ds:schemaRefs>
    <ds:schemaRef ds:uri="http://schemas.microsoft.com/office/2006/metadata/properties"/>
    <ds:schemaRef ds:uri="09b6eec6-57f3-4aff-8e57-35e0514f8fc8"/>
    <ds:schemaRef ds:uri="http://schemas.microsoft.com/sharepoint/v3"/>
    <ds:schemaRef ds:uri="http://schemas.microsoft.com/office/2006/documentManagement/types"/>
    <ds:schemaRef ds:uri="cd269087-f0f2-4d52-80c1-581d8289993c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d5269656-00fb-4425-aa8d-e7ce3171b1d9"/>
    <ds:schemaRef ds:uri="http://purl.org/dc/elements/1.1/"/>
    <ds:schemaRef ds:uri="407f28bf-2b62-4b72-8bf3-0b655e75f70c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8572C98F-CE01-4809-8BCF-5C0ED24D2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D7C055A1.dotm</Template>
  <TotalTime>0</TotalTime>
  <Pages>1</Pages>
  <Words>100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AUF Passierschein Covid-19</vt:lpstr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AUF Passierschein Covid-19</dc:title>
  <dc:subject/>
  <dc:creator/>
  <cp:keywords/>
  <cp:lastModifiedBy/>
  <cp:revision>1</cp:revision>
  <dcterms:created xsi:type="dcterms:W3CDTF">2020-06-12T06:36:00Z</dcterms:created>
  <dcterms:modified xsi:type="dcterms:W3CDTF">2020-06-12T06:37:00Z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0x01010060B81DE0158244079E3B708498A9B3BB008D25D110E2A344938AADD684763037D0000A68F3E9B2424B34BB6E7455967618FF007314BAFC32B04E468D226B0EB4F714C700C42F07E8F3017E47ACBBBE9236523989</vt:lpwstr>
  </property>
  <property fmtid="{D5CDD505-2E9C-101B-9397-08002B2CF9AE}" pid="3" name="WorkflowChangePath">
    <vt:lpwstr>d7b8b8ce-f0ea-487f-afe0-d6ae1bcafc67,8;d7b8b8ce-f0ea-487f-afe0-d6ae1bcafc67,9;d7b8b8ce-f0ea-487f-afe0-d6ae1bcafc67,10;d7b8b8ce-f0ea-487f-afe0-d6ae1bcafc67,11;d7b8b8ce-f0ea-487f-afe0-d6ae1bcafc67,12;3ab7b1c9-47c5-4cf1-97e6-2cfa8141bce6,13;3ab7b1c9-47c5-4cf</vt:lpwstr>
  </property>
</Properties>
</file>